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F5" w:rsidRDefault="002D48B2" w:rsidP="00720BF5">
      <w:pPr>
        <w:spacing w:line="20" w:lineRule="exact"/>
      </w:pPr>
      <w:r w:rsidRPr="002D48B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7" type="#_x0000_t202" style="position:absolute;margin-left:5in;margin-top:602.7pt;width:14.55pt;height:9.1pt;z-index:-251368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BF5" w:rsidRDefault="00720BF5">
                  <w:pPr>
                    <w:spacing w:line="153" w:lineRule="exact"/>
                  </w:pP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08" type="#_x0000_t202" style="position:absolute;margin-left:252pt;margin-top:602.7pt;width:14.55pt;height:9.1pt;z-index:-251367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BF5" w:rsidRDefault="00720BF5">
                  <w:pPr>
                    <w:spacing w:line="153" w:lineRule="exact"/>
                  </w:pP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09" type="#_x0000_t202" style="position:absolute;margin-left:4in;margin-top:585.3pt;width:14.55pt;height:9.1pt;z-index:-251366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BF5" w:rsidRDefault="00720BF5">
                  <w:pPr>
                    <w:spacing w:line="153" w:lineRule="exact"/>
                  </w:pP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10" type="#_x0000_t202" style="position:absolute;margin-left:324pt;margin-top:576.65pt;width:14.55pt;height:9.1pt;z-index:-251365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BF5" w:rsidRDefault="00720BF5">
                  <w:pPr>
                    <w:spacing w:line="153" w:lineRule="exact"/>
                  </w:pP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11" type="#_x0000_t202" style="position:absolute;margin-left:5in;margin-top:559.25pt;width:14.55pt;height:9.1pt;z-index:-251364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BF5" w:rsidRDefault="00720BF5">
                  <w:pPr>
                    <w:spacing w:line="153" w:lineRule="exact"/>
                  </w:pP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12" type="#_x0000_t202" style="position:absolute;margin-left:4in;margin-top:559.25pt;width:14.55pt;height:9.1pt;z-index:-251363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BF5" w:rsidRDefault="00720BF5">
                  <w:pPr>
                    <w:spacing w:line="153" w:lineRule="exact"/>
                  </w:pP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13" type="#_x0000_t202" style="position:absolute;margin-left:252pt;margin-top:462.4pt;width:14.55pt;height:9.1pt;z-index:-251362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BF5" w:rsidRDefault="00720BF5">
                  <w:pPr>
                    <w:spacing w:line="153" w:lineRule="exact"/>
                  </w:pP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14" type="#_x0000_t202" style="position:absolute;margin-left:180pt;margin-top:462.4pt;width:14.55pt;height:9.1pt;z-index:-251361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BF5" w:rsidRDefault="00720BF5">
                  <w:pPr>
                    <w:spacing w:line="153" w:lineRule="exact"/>
                  </w:pP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15" type="#_x0000_t202" style="position:absolute;margin-left:396pt;margin-top:412.35pt;width:3.15pt;height:9.1pt;z-index:-251360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16" type="#_x0000_t202" style="position:absolute;margin-left:252pt;margin-top:412.35pt;width:14.55pt;height:42.45pt;z-index:-251359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BF5" w:rsidRDefault="00720BF5">
                  <w:pPr>
                    <w:spacing w:after="180" w:line="243" w:lineRule="exact"/>
                  </w:pP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  <w:r>
                    <w:rPr>
                      <w:color w:val="000000"/>
                      <w:spacing w:val="412"/>
                      <w:sz w:val="14"/>
                      <w:szCs w:val="14"/>
                    </w:rPr>
                    <w:t xml:space="preserve"> </w:t>
                  </w: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</w:p>
                <w:p w:rsidR="00720BF5" w:rsidRDefault="00720BF5">
                  <w:pPr>
                    <w:spacing w:line="153" w:lineRule="exact"/>
                  </w:pP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17" type="#_x0000_t202" style="position:absolute;margin-left:1in;margin-top:412.35pt;width:31.15pt;height:9.1pt;z-index:-251358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BF5" w:rsidRDefault="00720BF5">
                  <w:pPr>
                    <w:spacing w:line="153" w:lineRule="exact"/>
                  </w:pPr>
                  <w:r w:rsidRPr="002E3403">
                    <w:rPr>
                      <w:color w:val="000000"/>
                      <w:spacing w:val="2"/>
                      <w:sz w:val="14"/>
                      <w:szCs w:val="14"/>
                    </w:rPr>
                    <w:t>Asthma</w:t>
                  </w:r>
                  <w:r w:rsidRPr="002E3403">
                    <w:rPr>
                      <w:color w:val="000000"/>
                      <w:spacing w:val="1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18" type="#_x0000_t202" style="position:absolute;margin-left:468pt;margin-top:362.35pt;width:3.15pt;height:9.1pt;z-index:-251357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19" type="#_x0000_t202" style="position:absolute;margin-left:252pt;margin-top:345.65pt;width:14.55pt;height:9.1pt;z-index:-251356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BF5" w:rsidRDefault="00720BF5">
                  <w:pPr>
                    <w:spacing w:line="153" w:lineRule="exact"/>
                  </w:pP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20" type="#_x0000_t202" style="position:absolute;margin-left:6in;margin-top:295.6pt;width:14.55pt;height:125.85pt;z-index:-251355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BF5" w:rsidRDefault="00720BF5">
                  <w:pPr>
                    <w:spacing w:after="180" w:line="297" w:lineRule="exact"/>
                  </w:pP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  <w:r>
                    <w:rPr>
                      <w:color w:val="000000"/>
                      <w:spacing w:val="412"/>
                      <w:sz w:val="14"/>
                      <w:szCs w:val="14"/>
                    </w:rPr>
                    <w:t xml:space="preserve"> </w:t>
                  </w: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  <w:r>
                    <w:rPr>
                      <w:color w:val="000000"/>
                      <w:spacing w:val="412"/>
                      <w:sz w:val="14"/>
                      <w:szCs w:val="14"/>
                    </w:rPr>
                    <w:t xml:space="preserve"> </w:t>
                  </w: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  <w:r>
                    <w:rPr>
                      <w:color w:val="000000"/>
                      <w:spacing w:val="412"/>
                      <w:sz w:val="14"/>
                      <w:szCs w:val="14"/>
                    </w:rPr>
                    <w:t xml:space="preserve"> </w:t>
                  </w: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  <w:r>
                    <w:rPr>
                      <w:color w:val="000000"/>
                      <w:spacing w:val="412"/>
                      <w:sz w:val="14"/>
                      <w:szCs w:val="14"/>
                    </w:rPr>
                    <w:t xml:space="preserve"> </w:t>
                  </w: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</w:p>
                <w:p w:rsidR="00720BF5" w:rsidRDefault="00720BF5">
                  <w:pPr>
                    <w:spacing w:after="180" w:line="243" w:lineRule="exact"/>
                  </w:pP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  <w:r>
                    <w:rPr>
                      <w:color w:val="000000"/>
                      <w:spacing w:val="412"/>
                      <w:sz w:val="14"/>
                      <w:szCs w:val="14"/>
                    </w:rPr>
                    <w:t xml:space="preserve"> </w:t>
                  </w: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</w:p>
                <w:p w:rsidR="00720BF5" w:rsidRDefault="00720BF5">
                  <w:pPr>
                    <w:spacing w:line="153" w:lineRule="exact"/>
                  </w:pP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21" type="#_x0000_t202" style="position:absolute;margin-left:438.25pt;margin-top:362.35pt;width:23.15pt;height:9.1pt;z-index:-251354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Stroke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22" type="#_x0000_t202" style="position:absolute;margin-left:373.15pt;margin-top:299pt;width:3.15pt;height:9.1pt;z-index:-251353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23" type="#_x0000_t202" style="position:absolute;margin-left:399.25pt;margin-top:299pt;width:3.15pt;height:9.1pt;z-index:-251352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24" type="#_x0000_t202" style="position:absolute;margin-left:374.9pt;margin-top:299pt;width:27.5pt;height:9.1pt;z-index:-251351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Jaundice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25" type="#_x0000_t202" style="position:absolute;margin-left:5in;margin-top:294.1pt;width:14.55pt;height:160.75pt;z-index:-251350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BF5" w:rsidRDefault="00720BF5">
                  <w:pPr>
                    <w:spacing w:after="180" w:line="297" w:lineRule="exact"/>
                  </w:pP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  <w:r>
                    <w:rPr>
                      <w:color w:val="000000"/>
                      <w:spacing w:val="412"/>
                      <w:sz w:val="14"/>
                      <w:szCs w:val="14"/>
                    </w:rPr>
                    <w:t xml:space="preserve"> </w:t>
                  </w: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  <w:r>
                    <w:rPr>
                      <w:color w:val="000000"/>
                      <w:spacing w:val="412"/>
                      <w:sz w:val="14"/>
                      <w:szCs w:val="14"/>
                    </w:rPr>
                    <w:t xml:space="preserve"> </w:t>
                  </w: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  <w:r>
                    <w:rPr>
                      <w:color w:val="000000"/>
                      <w:spacing w:val="412"/>
                      <w:sz w:val="14"/>
                      <w:szCs w:val="14"/>
                    </w:rPr>
                    <w:t xml:space="preserve"> </w:t>
                  </w: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  <w:r>
                    <w:rPr>
                      <w:color w:val="000000"/>
                      <w:spacing w:val="412"/>
                      <w:sz w:val="14"/>
                      <w:szCs w:val="14"/>
                    </w:rPr>
                    <w:t xml:space="preserve"> </w:t>
                  </w: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</w:p>
                <w:p w:rsidR="00720BF5" w:rsidRDefault="00720BF5">
                  <w:pPr>
                    <w:spacing w:after="180" w:line="258" w:lineRule="exact"/>
                  </w:pP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  <w:r>
                    <w:rPr>
                      <w:color w:val="000000"/>
                      <w:spacing w:val="412"/>
                      <w:sz w:val="14"/>
                      <w:szCs w:val="14"/>
                    </w:rPr>
                    <w:t xml:space="preserve"> </w:t>
                  </w: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</w:p>
                <w:p w:rsidR="00720BF5" w:rsidRDefault="00720BF5">
                  <w:pPr>
                    <w:spacing w:after="180" w:line="243" w:lineRule="exact"/>
                  </w:pP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  <w:r>
                    <w:rPr>
                      <w:color w:val="000000"/>
                      <w:spacing w:val="412"/>
                      <w:sz w:val="14"/>
                      <w:szCs w:val="14"/>
                    </w:rPr>
                    <w:t xml:space="preserve"> </w:t>
                  </w: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</w:p>
                <w:p w:rsidR="00720BF5" w:rsidRDefault="00720BF5">
                  <w:pPr>
                    <w:spacing w:line="153" w:lineRule="exact"/>
                  </w:pP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26" type="#_x0000_t202" style="position:absolute;margin-left:366.25pt;margin-top:412.35pt;width:24.85pt;height:9.1pt;z-index:-251348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Ulcers 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27" type="#_x0000_t202" style="position:absolute;margin-left:369.6pt;margin-top:299pt;width:3.15pt;height:42.45pt;z-index:-251347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BF5" w:rsidRDefault="00720BF5">
                  <w:pPr>
                    <w:spacing w:after="180"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720BF5" w:rsidRDefault="00720BF5">
                  <w:pPr>
                    <w:spacing w:after="180"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28" type="#_x0000_t202" style="position:absolute;margin-left:371.4pt;margin-top:299pt;width:3.15pt;height:9.1pt;z-index:-251346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29" type="#_x0000_t202" style="position:absolute;margin-left:252pt;margin-top:295.6pt;width:14.55pt;height:9.1pt;z-index:-251345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BF5" w:rsidRDefault="00720BF5">
                  <w:pPr>
                    <w:spacing w:line="153" w:lineRule="exact"/>
                  </w:pP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30" type="#_x0000_t202" style="position:absolute;margin-left:180pt;margin-top:295.6pt;width:14.55pt;height:159.25pt;z-index:-251344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BF5" w:rsidRDefault="00720BF5">
                  <w:pPr>
                    <w:spacing w:after="180" w:line="297" w:lineRule="exact"/>
                  </w:pP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  <w:r>
                    <w:rPr>
                      <w:color w:val="000000"/>
                      <w:spacing w:val="412"/>
                      <w:sz w:val="14"/>
                      <w:szCs w:val="14"/>
                    </w:rPr>
                    <w:t xml:space="preserve"> </w:t>
                  </w: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  <w:r>
                    <w:rPr>
                      <w:color w:val="000000"/>
                      <w:spacing w:val="412"/>
                      <w:sz w:val="14"/>
                      <w:szCs w:val="14"/>
                    </w:rPr>
                    <w:t xml:space="preserve"> </w:t>
                  </w: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  <w:r>
                    <w:rPr>
                      <w:color w:val="000000"/>
                      <w:spacing w:val="412"/>
                      <w:sz w:val="14"/>
                      <w:szCs w:val="14"/>
                    </w:rPr>
                    <w:t xml:space="preserve"> </w:t>
                  </w: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  <w:r>
                    <w:rPr>
                      <w:color w:val="000000"/>
                      <w:spacing w:val="412"/>
                      <w:sz w:val="14"/>
                      <w:szCs w:val="14"/>
                    </w:rPr>
                    <w:t xml:space="preserve"> </w:t>
                  </w: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</w:p>
                <w:p w:rsidR="00720BF5" w:rsidRDefault="00720BF5">
                  <w:pPr>
                    <w:spacing w:after="180" w:line="243" w:lineRule="exact"/>
                  </w:pP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  <w:r>
                    <w:rPr>
                      <w:color w:val="000000"/>
                      <w:spacing w:val="412"/>
                      <w:sz w:val="14"/>
                      <w:szCs w:val="14"/>
                    </w:rPr>
                    <w:t xml:space="preserve"> </w:t>
                  </w: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</w:p>
                <w:p w:rsidR="00720BF5" w:rsidRDefault="00720BF5">
                  <w:pPr>
                    <w:spacing w:after="180" w:line="243" w:lineRule="exact"/>
                  </w:pP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  <w:r>
                    <w:rPr>
                      <w:color w:val="000000"/>
                      <w:spacing w:val="412"/>
                      <w:sz w:val="14"/>
                      <w:szCs w:val="14"/>
                    </w:rPr>
                    <w:t xml:space="preserve"> </w:t>
                  </w: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</w:p>
                <w:p w:rsidR="00720BF5" w:rsidRDefault="00720BF5">
                  <w:pPr>
                    <w:spacing w:line="153" w:lineRule="exact"/>
                  </w:pP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31" type="#_x0000_t202" style="position:absolute;margin-left:143.95pt;margin-top:295.6pt;width:3.2pt;height:25.8pt;z-index:-251343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BF5" w:rsidRDefault="00720BF5">
                  <w:pPr>
                    <w:spacing w:after="180"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32" type="#_x0000_t75" style="position:absolute;margin-left:1in;margin-top:697.55pt;width:467.4pt;height:57.85pt;z-index:-251342848;mso-position-horizontal-relative:page;mso-position-vertical-relative:page">
            <v:imagedata r:id="rId5" o:title="0C1AF4FCAC3D403595578FFAAE6EA61B"/>
            <w10:wrap anchorx="page" anchory="page"/>
          </v:shape>
        </w:pict>
      </w:r>
      <w:r w:rsidRPr="002D48B2">
        <w:pict>
          <v:shape id="_x0000_s1333" type="#_x0000_t75" style="position:absolute;margin-left:72.85pt;margin-top:0;width:466.9pt;height:80.75pt;z-index:-251341824;mso-position-horizontal-relative:page;mso-position-vertical-relative:page">
            <v:imagedata r:id="rId6" o:title="69D0B0D50CF0491BB2727EBEABD51A31"/>
            <w10:wrap anchorx="page" anchory="page"/>
          </v:shape>
        </w:pict>
      </w:r>
      <w:r w:rsidRPr="002D48B2">
        <w:pict>
          <v:shape id="_x0000_s1334" type="#_x0000_t202" style="position:absolute;margin-left:108pt;margin-top:654.75pt;width:341.5pt;height:26.5pt;z-index:-251340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BF5" w:rsidRDefault="00720BF5">
                  <w:pPr>
                    <w:spacing w:after="194" w:line="153" w:lineRule="exact"/>
                  </w:pPr>
                  <w:r w:rsidRPr="002E3403">
                    <w:rPr>
                      <w:color w:val="000000"/>
                      <w:sz w:val="14"/>
                      <w:szCs w:val="14"/>
                    </w:rPr>
                    <w:t xml:space="preserve">Have </w:t>
                  </w:r>
                  <w:r w:rsidRPr="002E3403">
                    <w:rPr>
                      <w:color w:val="000000"/>
                      <w:sz w:val="14"/>
                      <w:szCs w:val="14"/>
                    </w:rPr>
                    <w:t xml:space="preserve">you ever had a local anesthetic (freezing) any complications? </w:t>
                  </w:r>
                  <w:r w:rsidRPr="002E3403">
                    <w:rPr>
                      <w:color w:val="000000"/>
                      <w:sz w:val="14"/>
                      <w:szCs w:val="14"/>
                    </w:rPr>
                    <w:t xml:space="preserve"> Yes </w:t>
                  </w:r>
                  <w:r w:rsidRPr="002E3403">
                    <w:rPr>
                      <w:color w:val="000000"/>
                      <w:sz w:val="14"/>
                      <w:szCs w:val="14"/>
                    </w:rPr>
                    <w:t xml:space="preserve">  No </w:t>
                  </w:r>
                  <w:r w:rsidRPr="002E3403">
                    <w:rPr>
                      <w:color w:val="000000"/>
                      <w:sz w:val="14"/>
                      <w:szCs w:val="14"/>
                    </w:rPr>
                    <w:t>  Specify__________________</w:t>
                  </w:r>
                  <w:r w:rsidRPr="002E3403">
                    <w:rPr>
                      <w:color w:val="000000"/>
                      <w:spacing w:val="45"/>
                      <w:sz w:val="14"/>
                      <w:szCs w:val="14"/>
                    </w:rPr>
                    <w:t xml:space="preserve"> </w:t>
                  </w:r>
                </w:p>
                <w:p w:rsidR="00720BF5" w:rsidRDefault="00720BF5">
                  <w:pPr>
                    <w:spacing w:line="153" w:lineRule="exact"/>
                  </w:pPr>
                  <w:r w:rsidRPr="002E3403">
                    <w:rPr>
                      <w:color w:val="000000"/>
                      <w:sz w:val="14"/>
                      <w:szCs w:val="14"/>
                    </w:rPr>
                    <w:t xml:space="preserve"> Bridgework </w:t>
                  </w:r>
                  <w:r w:rsidRPr="002E3403">
                    <w:rPr>
                      <w:color w:val="000000"/>
                      <w:sz w:val="14"/>
                      <w:szCs w:val="14"/>
                    </w:rPr>
                    <w:t xml:space="preserve"> Crowns or Caps </w:t>
                  </w:r>
                  <w:r w:rsidRPr="002E3403">
                    <w:rPr>
                      <w:color w:val="000000"/>
                      <w:sz w:val="14"/>
                      <w:szCs w:val="14"/>
                    </w:rPr>
                    <w:t xml:space="preserve"> Full or Partial Dentures </w:t>
                  </w:r>
                  <w:r w:rsidRPr="002E3403">
                    <w:rPr>
                      <w:color w:val="000000"/>
                      <w:sz w:val="14"/>
                      <w:szCs w:val="14"/>
                    </w:rPr>
                    <w:t xml:space="preserve"> Orthodontic (braces) Periodontal (Gums) </w:t>
                  </w:r>
                  <w:r w:rsidRPr="002E3403">
                    <w:rPr>
                      <w:color w:val="000000"/>
                      <w:sz w:val="14"/>
                      <w:szCs w:val="14"/>
                    </w:rPr>
                    <w:t> Root Canal</w:t>
                  </w:r>
                  <w:r w:rsidRPr="002E3403">
                    <w:rPr>
                      <w:color w:val="000000"/>
                      <w:spacing w:val="79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35" type="#_x0000_t202" style="position:absolute;margin-left:258.25pt;margin-top:412.35pt;width:51.35pt;height:25.8pt;z-index:-251339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BF5" w:rsidRDefault="00720BF5">
                  <w:pPr>
                    <w:spacing w:after="180"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H.I.V.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Positive </w:t>
                  </w:r>
                </w:p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Hodgkin disease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36" type="#_x0000_t202" style="position:absolute;margin-left:186.25pt;margin-top:362.35pt;width:87.95pt;height:9.1pt;z-index:-251338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BF5" w:rsidRDefault="00720BF5">
                  <w:pPr>
                    <w:spacing w:line="153" w:lineRule="exact"/>
                  </w:pPr>
                  <w:r w:rsidRPr="002E3403"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  <w:r w:rsidRPr="002E3403">
                    <w:rPr>
                      <w:color w:val="000000"/>
                      <w:sz w:val="14"/>
                      <w:szCs w:val="14"/>
                    </w:rPr>
                    <w:t xml:space="preserve">Diabetes  </w:t>
                  </w:r>
                  <w:r w:rsidRPr="002E3403">
                    <w:rPr>
                      <w:color w:val="000000"/>
                      <w:sz w:val="14"/>
                      <w:szCs w:val="14"/>
                    </w:rPr>
                    <w:t xml:space="preserve"> Hepatitis A/B/C </w:t>
                  </w:r>
                  <w:r w:rsidRPr="002E3403">
                    <w:rPr>
                      <w:color w:val="000000"/>
                      <w:spacing w:val="16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37" type="#_x0000_t202" style="position:absolute;margin-left:186.6pt;margin-top:312.3pt;width:118.1pt;height:11.75pt;z-index:-251337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BF5" w:rsidRDefault="00720BF5">
                  <w:pPr>
                    <w:tabs>
                      <w:tab w:val="left" w:pos="1314"/>
                    </w:tabs>
                    <w:spacing w:line="206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Circulation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problems </w:t>
                  </w:r>
                  <w:r>
                    <w:tab/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 Heart murmur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38" type="#_x0000_t202" style="position:absolute;margin-left:1in;margin-top:295.6pt;width:39.1pt;height:25.8pt;z-index:-251336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BF5" w:rsidRDefault="00720BF5">
                  <w:pPr>
                    <w:tabs>
                      <w:tab w:val="left" w:pos="719"/>
                    </w:tabs>
                    <w:spacing w:after="180" w:line="153" w:lineRule="exact"/>
                  </w:pPr>
                  <w:r w:rsidRPr="002E3403">
                    <w:rPr>
                      <w:color w:val="000000"/>
                      <w:spacing w:val="1"/>
                      <w:sz w:val="14"/>
                      <w:szCs w:val="14"/>
                    </w:rPr>
                    <w:t xml:space="preserve"> </w:t>
                  </w:r>
                  <w:r w:rsidRPr="002E3403">
                    <w:rPr>
                      <w:color w:val="000000"/>
                      <w:spacing w:val="1"/>
                      <w:sz w:val="14"/>
                      <w:szCs w:val="14"/>
                    </w:rPr>
                    <w:t xml:space="preserve"> </w:t>
                  </w:r>
                  <w:r w:rsidRPr="002E3403">
                    <w:rPr>
                      <w:color w:val="000000"/>
                      <w:spacing w:val="1"/>
                      <w:sz w:val="14"/>
                      <w:szCs w:val="14"/>
                    </w:rPr>
                    <w:t>A.I.D.S</w:t>
                  </w:r>
                  <w:r w:rsidRPr="002E3403">
                    <w:rPr>
                      <w:color w:val="000000"/>
                      <w:spacing w:val="5"/>
                      <w:sz w:val="14"/>
                      <w:szCs w:val="14"/>
                    </w:rPr>
                    <w:t xml:space="preserve"> </w:t>
                  </w:r>
                  <w:r>
                    <w:tab/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720BF5" w:rsidRDefault="00720BF5">
                  <w:pPr>
                    <w:spacing w:line="153" w:lineRule="exact"/>
                  </w:pPr>
                  <w:r w:rsidRPr="002E3403">
                    <w:rPr>
                      <w:color w:val="000000"/>
                      <w:spacing w:val="1"/>
                      <w:sz w:val="14"/>
                      <w:szCs w:val="14"/>
                    </w:rPr>
                    <w:t> Anemia</w:t>
                  </w:r>
                  <w:r w:rsidRPr="002E3403">
                    <w:rPr>
                      <w:color w:val="000000"/>
                      <w:spacing w:val="6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39" type="#_x0000_t202" style="position:absolute;margin-left:90pt;margin-top:261.15pt;width:321.7pt;height:14.7pt;z-index:-251335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BF5" w:rsidRDefault="00720BF5">
                  <w:pPr>
                    <w:spacing w:line="26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11.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Women only: Are you pregnant? Yes [ ] No [ ] Using birth control? Yes [ ] No [ ] Reached menopause Yes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40" type="#_x0000_t202" style="position:absolute;margin-left:341.4pt;margin-top:718.5pt;width:149.2pt;height:13.5pt;z-index:-251334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BF5" w:rsidRDefault="00720BF5">
                  <w:pPr>
                    <w:tabs>
                      <w:tab w:val="left" w:pos="966"/>
                      <w:tab w:val="left" w:pos="1424"/>
                      <w:tab w:val="left" w:pos="1748"/>
                    </w:tabs>
                    <w:spacing w:line="242" w:lineRule="exact"/>
                  </w:pPr>
                  <w:r w:rsidRPr="002E3403">
                    <w:rPr>
                      <w:rFonts w:ascii="Arial" w:eastAsia="Arial" w:hAnsi="Arial" w:cs="Arial"/>
                      <w:color w:val="FFFFFF"/>
                      <w:spacing w:val="22"/>
                      <w:sz w:val="23"/>
                      <w:szCs w:val="23"/>
                    </w:rPr>
                    <w:t>Milton,</w:t>
                  </w:r>
                  <w:r w:rsidRPr="002E3403">
                    <w:rPr>
                      <w:rFonts w:ascii="Arial" w:eastAsia="Arial" w:hAnsi="Arial" w:cs="Arial"/>
                      <w:color w:val="FFFFFF"/>
                      <w:spacing w:val="1"/>
                      <w:sz w:val="23"/>
                      <w:szCs w:val="23"/>
                    </w:rPr>
                    <w:t xml:space="preserve"> </w:t>
                  </w:r>
                  <w:r>
                    <w:tab/>
                  </w:r>
                  <w:r w:rsidRPr="002E3403">
                    <w:rPr>
                      <w:rFonts w:ascii="Arial" w:eastAsia="Arial" w:hAnsi="Arial" w:cs="Arial"/>
                      <w:color w:val="FFFFFF"/>
                      <w:w w:val="82"/>
                      <w:sz w:val="23"/>
                      <w:szCs w:val="23"/>
                    </w:rPr>
                    <w:t>ON</w:t>
                  </w:r>
                  <w:r>
                    <w:tab/>
                  </w:r>
                  <w:r w:rsidRPr="002E3403">
                    <w:rPr>
                      <w:rFonts w:ascii="Arial" w:eastAsia="Arial" w:hAnsi="Arial" w:cs="Arial"/>
                      <w:color w:val="FFFFFF"/>
                      <w:w w:val="80"/>
                      <w:sz w:val="23"/>
                      <w:szCs w:val="23"/>
                    </w:rPr>
                    <w:t xml:space="preserve">. </w:t>
                  </w:r>
                  <w:r>
                    <w:tab/>
                  </w:r>
                  <w:r w:rsidRPr="002E3403">
                    <w:rPr>
                      <w:rFonts w:ascii="Arial" w:eastAsia="Arial" w:hAnsi="Arial" w:cs="Arial"/>
                      <w:color w:val="FFFFFF"/>
                      <w:spacing w:val="31"/>
                      <w:sz w:val="23"/>
                      <w:szCs w:val="23"/>
                    </w:rPr>
                    <w:t>L9T7Y9</w:t>
                  </w:r>
                  <w:r w:rsidRPr="002E3403">
                    <w:rPr>
                      <w:rFonts w:ascii="Arial" w:eastAsia="Arial" w:hAnsi="Arial" w:cs="Arial"/>
                      <w:color w:val="FFFFFF"/>
                      <w:spacing w:val="6"/>
                      <w:sz w:val="23"/>
                      <w:szCs w:val="2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41" type="#_x0000_t202" style="position:absolute;margin-left:340.8pt;margin-top:703.25pt;width:105.05pt;height:13.5pt;z-index:-251333632;mso-position-horizontal-relative:page;mso-position-vertical-relative:page" filled="f" stroked="f">
            <v:stroke joinstyle="round"/>
            <v:path gradientshapeok="f" o:connecttype="segments"/>
            <v:textbox style="mso-next-textbox:#_x0000_s1341" inset="0,0,0,0">
              <w:txbxContent>
                <w:p w:rsidR="00720BF5" w:rsidRDefault="00720BF5">
                  <w:pPr>
                    <w:tabs>
                      <w:tab w:val="left" w:pos="474"/>
                      <w:tab w:val="left" w:pos="735"/>
                      <w:tab w:val="left" w:pos="1346"/>
                      <w:tab w:val="left" w:pos="1597"/>
                      <w:tab w:val="left" w:pos="1909"/>
                    </w:tabs>
                    <w:spacing w:line="242" w:lineRule="exact"/>
                  </w:pPr>
                  <w:r w:rsidRPr="002E3403">
                    <w:rPr>
                      <w:rFonts w:ascii="Arial" w:eastAsia="Arial" w:hAnsi="Arial" w:cs="Arial"/>
                      <w:color w:val="FFFFFF"/>
                      <w:spacing w:val="6"/>
                      <w:sz w:val="23"/>
                      <w:szCs w:val="23"/>
                    </w:rPr>
                    <w:t>90</w:t>
                  </w:r>
                  <w:r w:rsidRPr="002E3403">
                    <w:rPr>
                      <w:rFonts w:ascii="Arial" w:eastAsia="Arial" w:hAnsi="Arial" w:cs="Arial"/>
                      <w:color w:val="FFFFFF"/>
                      <w:spacing w:val="2"/>
                      <w:sz w:val="23"/>
                      <w:szCs w:val="23"/>
                    </w:rPr>
                    <w:t>6</w:t>
                  </w:r>
                  <w:r>
                    <w:tab/>
                  </w:r>
                  <w:r w:rsidRPr="002E3403">
                    <w:rPr>
                      <w:rFonts w:ascii="Arial" w:eastAsia="Arial" w:hAnsi="Arial" w:cs="Arial"/>
                      <w:color w:val="FFFFFF"/>
                      <w:w w:val="82"/>
                      <w:sz w:val="23"/>
                      <w:szCs w:val="23"/>
                    </w:rPr>
                    <w:t xml:space="preserve">7 </w:t>
                  </w:r>
                  <w:r>
                    <w:tab/>
                  </w:r>
                  <w:r w:rsidRPr="002E3403">
                    <w:rPr>
                      <w:rFonts w:ascii="Arial" w:eastAsia="Arial" w:hAnsi="Arial" w:cs="Arial"/>
                      <w:color w:val="FFFFFF"/>
                      <w:spacing w:val="35"/>
                      <w:sz w:val="23"/>
                      <w:szCs w:val="23"/>
                    </w:rPr>
                    <w:t>Der</w:t>
                  </w:r>
                  <w:r w:rsidRPr="002E3403">
                    <w:rPr>
                      <w:rFonts w:ascii="Arial" w:eastAsia="Arial" w:hAnsi="Arial" w:cs="Arial"/>
                      <w:color w:val="FFFFFF"/>
                      <w:spacing w:val="1"/>
                      <w:sz w:val="23"/>
                      <w:szCs w:val="23"/>
                    </w:rPr>
                    <w:t>r</w:t>
                  </w:r>
                  <w:r>
                    <w:tab/>
                  </w:r>
                  <w:r w:rsidRPr="002E3403">
                    <w:rPr>
                      <w:rFonts w:ascii="Arial" w:eastAsia="Arial" w:hAnsi="Arial" w:cs="Arial"/>
                      <w:color w:val="FFFFFF"/>
                      <w:w w:val="81"/>
                      <w:sz w:val="23"/>
                      <w:szCs w:val="23"/>
                    </w:rPr>
                    <w:t xml:space="preserve">y </w:t>
                  </w:r>
                  <w:r>
                    <w:tab/>
                  </w:r>
                  <w:r w:rsidRPr="002E3403">
                    <w:rPr>
                      <w:rFonts w:ascii="Arial" w:eastAsia="Arial" w:hAnsi="Arial" w:cs="Arial"/>
                      <w:color w:val="FFFFFF"/>
                      <w:w w:val="77"/>
                      <w:sz w:val="23"/>
                      <w:szCs w:val="23"/>
                    </w:rPr>
                    <w:t>R</w:t>
                  </w:r>
                  <w:r w:rsidRPr="002E3403">
                    <w:rPr>
                      <w:rFonts w:ascii="Arial" w:eastAsia="Arial" w:hAnsi="Arial" w:cs="Arial"/>
                      <w:color w:val="FFFFFF"/>
                      <w:spacing w:val="1"/>
                      <w:w w:val="77"/>
                      <w:sz w:val="23"/>
                      <w:szCs w:val="23"/>
                    </w:rPr>
                    <w:t>d</w:t>
                  </w:r>
                  <w:r>
                    <w:tab/>
                  </w:r>
                  <w:r w:rsidRPr="002E3403">
                    <w:rPr>
                      <w:rFonts w:ascii="Arial" w:eastAsia="Arial" w:hAnsi="Arial" w:cs="Arial"/>
                      <w:color w:val="FFFFFF"/>
                      <w:w w:val="77"/>
                      <w:sz w:val="23"/>
                      <w:szCs w:val="23"/>
                    </w:rPr>
                    <w:t xml:space="preserve">.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42" type="#_x0000_t202" style="position:absolute;margin-left:93.45pt;margin-top:734.45pt;width:62.1pt;height:12.85pt;z-index:-251332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BF5" w:rsidRDefault="00720BF5">
                  <w:pPr>
                    <w:tabs>
                      <w:tab w:val="left" w:pos="167"/>
                      <w:tab w:val="left" w:pos="391"/>
                      <w:tab w:val="left" w:pos="934"/>
                    </w:tabs>
                    <w:spacing w:line="228" w:lineRule="exact"/>
                  </w:pPr>
                  <w:r w:rsidRPr="002E3403">
                    <w:rPr>
                      <w:rFonts w:ascii="Arial" w:eastAsia="Arial" w:hAnsi="Arial" w:cs="Arial"/>
                      <w:color w:val="FFFFFF"/>
                      <w:spacing w:val="-34"/>
                    </w:rPr>
                    <w:t>E</w:t>
                  </w:r>
                  <w:r>
                    <w:tab/>
                  </w:r>
                  <w:r w:rsidRPr="002E3403">
                    <w:rPr>
                      <w:rFonts w:ascii="Arial" w:eastAsia="Arial" w:hAnsi="Arial" w:cs="Arial"/>
                      <w:color w:val="FFFFFF"/>
                      <w:w w:val="76"/>
                    </w:rPr>
                    <w:t xml:space="preserve">. </w:t>
                  </w:r>
                  <w:r>
                    <w:tab/>
                  </w:r>
                  <w:r w:rsidRPr="002E3403">
                    <w:rPr>
                      <w:rFonts w:ascii="Arial" w:eastAsia="Arial" w:hAnsi="Arial" w:cs="Arial"/>
                      <w:color w:val="FFFFFF"/>
                      <w:spacing w:val="46"/>
                    </w:rPr>
                    <w:t>inf</w:t>
                  </w:r>
                  <w:r w:rsidRPr="002E3403">
                    <w:rPr>
                      <w:rFonts w:ascii="Arial" w:eastAsia="Arial" w:hAnsi="Arial" w:cs="Arial"/>
                      <w:color w:val="FFFFFF"/>
                      <w:spacing w:val="2"/>
                    </w:rPr>
                    <w:t>o</w:t>
                  </w:r>
                  <w:r>
                    <w:tab/>
                  </w:r>
                  <w:r w:rsidRPr="002E3403">
                    <w:rPr>
                      <w:rFonts w:ascii="Arial" w:eastAsia="Arial" w:hAnsi="Arial" w:cs="Arial"/>
                      <w:color w:val="FFFFFF"/>
                      <w:w w:val="76"/>
                    </w:rPr>
                    <w:t xml:space="preserve">@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43" type="#_x0000_t202" style="position:absolute;margin-left:116.35pt;margin-top:728.6pt;width:59.5pt;height:5.2pt;z-index:-251331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BF5" w:rsidRDefault="00720BF5">
                  <w:pPr>
                    <w:tabs>
                      <w:tab w:val="left" w:pos="581"/>
                    </w:tabs>
                    <w:spacing w:line="75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7"/>
                      <w:szCs w:val="7"/>
                    </w:rPr>
                    <w:t xml:space="preserve">\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7"/>
                      <w:szCs w:val="7"/>
                    </w:rPr>
                    <w:t xml:space="preserve">/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44" type="#_x0000_t202" style="position:absolute;margin-left:225.2pt;margin-top:58.9pt;width:178.45pt;height:15.75pt;z-index:-251330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BF5" w:rsidRDefault="00720BF5">
                  <w:pPr>
                    <w:tabs>
                      <w:tab w:val="left" w:pos="1737"/>
                    </w:tabs>
                    <w:spacing w:line="286" w:lineRule="exact"/>
                  </w:pPr>
                  <w:r w:rsidRPr="002E3403">
                    <w:rPr>
                      <w:rFonts w:ascii="Arial" w:eastAsia="Arial" w:hAnsi="Arial" w:cs="Arial"/>
                      <w:b/>
                      <w:bCs/>
                      <w:color w:val="92C2D0"/>
                      <w:spacing w:val="57"/>
                      <w:sz w:val="26"/>
                      <w:szCs w:val="26"/>
                    </w:rPr>
                    <w:t>FAMILY</w:t>
                  </w:r>
                  <w:r w:rsidRPr="002E3403">
                    <w:rPr>
                      <w:rFonts w:ascii="Arial" w:eastAsia="Arial" w:hAnsi="Arial" w:cs="Arial"/>
                      <w:b/>
                      <w:bCs/>
                      <w:color w:val="92C2D0"/>
                      <w:spacing w:val="2"/>
                      <w:sz w:val="26"/>
                      <w:szCs w:val="26"/>
                    </w:rPr>
                    <w:t xml:space="preserve"> </w:t>
                  </w:r>
                  <w:r>
                    <w:tab/>
                  </w:r>
                  <w:r w:rsidRPr="002E3403">
                    <w:rPr>
                      <w:rFonts w:ascii="Arial" w:eastAsia="Arial" w:hAnsi="Arial" w:cs="Arial"/>
                      <w:b/>
                      <w:bCs/>
                      <w:color w:val="92C2D0"/>
                      <w:spacing w:val="61"/>
                      <w:sz w:val="26"/>
                      <w:szCs w:val="26"/>
                    </w:rPr>
                    <w:t>DENTAL</w:t>
                  </w:r>
                  <w:r w:rsidRPr="002E3403">
                    <w:rPr>
                      <w:rFonts w:ascii="Arial" w:eastAsia="Arial" w:hAnsi="Arial" w:cs="Arial"/>
                      <w:b/>
                      <w:bCs/>
                      <w:color w:val="92C2D0"/>
                      <w:spacing w:val="6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45" type="#_x0000_t202" style="position:absolute;margin-left:267.6pt;margin-top:362.35pt;width:26.5pt;height:25.8pt;z-index:-251329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BF5" w:rsidRDefault="00720BF5">
                  <w:pPr>
                    <w:tabs>
                      <w:tab w:val="left" w:pos="408"/>
                    </w:tabs>
                    <w:spacing w:after="180" w:line="153" w:lineRule="exact"/>
                  </w:pPr>
                  <w:r>
                    <w:tab/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Herpes 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46" type="#_x0000_t75" style="position:absolute;margin-left:429.45pt;margin-top:719.9pt;width:53.75pt;height:8.75pt;z-index:-251328512;mso-position-horizontal-relative:page;mso-position-vertical-relative:page">
            <v:imagedata r:id="rId7" o:title="B88CC431E7AB49458A53568D2C9EDFD3"/>
            <w10:wrap anchorx="page" anchory="page"/>
          </v:shape>
        </w:pict>
      </w:r>
      <w:r w:rsidRPr="002D48B2">
        <w:pict>
          <v:shape id="_x0000_s1347" type="#_x0000_t75" style="position:absolute;margin-left:430.1pt;margin-top:719.9pt;width:53.75pt;height:8.75pt;z-index:-251327488;mso-position-horizontal-relative:page;mso-position-vertical-relative:page">
            <v:imagedata r:id="rId8" o:title="B7B83A9AAD9D450A8FB56032EA761F77"/>
            <w10:wrap anchorx="page" anchory="page"/>
          </v:shape>
        </w:pict>
      </w:r>
      <w:r w:rsidRPr="002D48B2">
        <w:pict>
          <v:shape id="_x0000_s1348" type="#_x0000_t75" style="position:absolute;margin-left:421.35pt;margin-top:704.95pt;width:19.4pt;height:8.75pt;z-index:-251326464;mso-position-horizontal-relative:page;mso-position-vertical-relative:page">
            <v:imagedata r:id="rId9" o:title="911476D176024823A297E007BBFF6778"/>
            <w10:wrap anchorx="page" anchory="page"/>
          </v:shape>
        </w:pict>
      </w:r>
      <w:r w:rsidRPr="002D48B2">
        <w:pict>
          <v:shape id="_x0000_s1349" type="#_x0000_t202" style="position:absolute;margin-left:186.25pt;margin-top:345.65pt;width:53.05pt;height:9.1pt;z-index:-251325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Cortisone/steroid 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26" type="#_x0000_t75" style="position:absolute;margin-left:118.4pt;margin-top:719.9pt;width:32.3pt;height:9.2pt;z-index:251660288;mso-position-horizontal-relative:page;mso-position-vertical-relative:page">
            <v:imagedata r:id="rId10" o:title="6DDBC8A7C92D4E24895AA8A717145BE7"/>
            <w10:wrap anchorx="page" anchory="page"/>
          </v:shape>
        </w:pict>
      </w:r>
      <w:r w:rsidRPr="002D48B2">
        <w:pict>
          <v:shape id="_x0000_s1027" type="#_x0000_t75" style="position:absolute;margin-left:123.4pt;margin-top:719.9pt;width:27.6pt;height:9.2pt;z-index:251661312;mso-position-horizontal-relative:page;mso-position-vertical-relative:page">
            <v:imagedata r:id="rId11" o:title="4820F0B4CDB04E9892F87DAC7D1D8AC9"/>
            <w10:wrap anchorx="page" anchory="page"/>
          </v:shape>
        </w:pict>
      </w:r>
      <w:r w:rsidRPr="002D48B2">
        <w:pict>
          <v:shape id="_x0000_s1028" type="#_x0000_t202" style="position:absolute;margin-left:123.1pt;margin-top:718.2pt;width:28.85pt;height:13.85pt;z-index:251662336;mso-position-horizontal-relative:page;mso-position-vertical-relative:page" filled="f" stroked="f">
            <v:stroke joinstyle="round"/>
            <v:path gradientshapeok="f" o:connecttype="segments"/>
            <v:textbox style="mso-next-textbox:#_x0000_s1028" inset="0,0,0,0">
              <w:txbxContent>
                <w:p w:rsidR="00720BF5" w:rsidRDefault="00720BF5">
                  <w:pPr>
                    <w:tabs>
                      <w:tab w:val="left" w:pos="451"/>
                    </w:tabs>
                    <w:spacing w:line="248" w:lineRule="exact"/>
                  </w:pPr>
                  <w:r w:rsidRPr="002E3403">
                    <w:rPr>
                      <w:rFonts w:ascii="Arial" w:eastAsia="Arial" w:hAnsi="Arial" w:cs="Arial"/>
                      <w:color w:val="FFFFFF"/>
                      <w:spacing w:val="33"/>
                      <w:sz w:val="23"/>
                      <w:szCs w:val="2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29" type="#_x0000_t202" style="position:absolute;margin-left:145.7pt;margin-top:718.2pt;width:7.25pt;height:13.85pt;z-index:251663360;mso-position-horizontal-relative:page;mso-position-vertical-relative:page" filled="f" stroked="f">
            <v:stroke joinstyle="round"/>
            <v:path gradientshapeok="f" o:connecttype="segments"/>
            <v:textbox style="mso-next-textbox:#_x0000_s1029" inset="0,0,0,0">
              <w:txbxContent>
                <w:p w:rsidR="00720BF5" w:rsidRDefault="00720BF5">
                  <w:pPr>
                    <w:spacing w:line="248" w:lineRule="exact"/>
                  </w:pPr>
                  <w:r w:rsidRPr="002E3403">
                    <w:rPr>
                      <w:rFonts w:ascii="Arial" w:eastAsia="Arial" w:hAnsi="Arial" w:cs="Arial"/>
                      <w:color w:val="FFFFFF"/>
                      <w:w w:val="83"/>
                      <w:sz w:val="23"/>
                      <w:szCs w:val="23"/>
                    </w:rPr>
                    <w:t xml:space="preserve">)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30" type="#_x0000_t202" style="position:absolute;margin-left:148.3pt;margin-top:718.7pt;width:68.7pt;height:13.5pt;z-index:251664384;mso-position-horizontal-relative:page;mso-position-vertical-relative:page" filled="f" stroked="f">
            <v:stroke joinstyle="round"/>
            <v:path gradientshapeok="f" o:connecttype="segments"/>
            <v:textbox style="mso-next-textbox:#_x0000_s1030" inset="0,0,0,0">
              <w:txbxContent>
                <w:p w:rsidR="00720BF5" w:rsidRDefault="00720BF5">
                  <w:pPr>
                    <w:tabs>
                      <w:tab w:val="left" w:pos="155"/>
                    </w:tabs>
                    <w:spacing w:line="242" w:lineRule="exact"/>
                  </w:pPr>
                  <w:r w:rsidRPr="002E3403">
                    <w:rPr>
                      <w:rFonts w:ascii="Arial" w:eastAsia="Arial" w:hAnsi="Arial" w:cs="Arial"/>
                      <w:color w:val="FFFFFF"/>
                      <w:spacing w:val="-10"/>
                      <w:sz w:val="23"/>
                      <w:szCs w:val="23"/>
                    </w:rPr>
                    <w:t xml:space="preserve"> </w:t>
                  </w:r>
                  <w:r>
                    <w:tab/>
                  </w:r>
                  <w:r w:rsidRPr="002E3403">
                    <w:rPr>
                      <w:rFonts w:ascii="Arial" w:eastAsia="Arial" w:hAnsi="Arial" w:cs="Arial"/>
                      <w:color w:val="FFFFFF"/>
                      <w:spacing w:val="25"/>
                      <w:sz w:val="23"/>
                      <w:szCs w:val="23"/>
                    </w:rPr>
                    <w:t>277-113</w:t>
                  </w:r>
                  <w:r w:rsidRPr="002E3403">
                    <w:rPr>
                      <w:rFonts w:ascii="Arial" w:eastAsia="Arial" w:hAnsi="Arial" w:cs="Arial"/>
                      <w:color w:val="FFFFFF"/>
                      <w:spacing w:val="6"/>
                      <w:sz w:val="23"/>
                      <w:szCs w:val="2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31" type="#_x0000_t75" style="position:absolute;margin-left:156.35pt;margin-top:719.9pt;width:59.05pt;height:9pt;z-index:251665408;mso-position-horizontal-relative:page;mso-position-vertical-relative:page">
            <v:imagedata r:id="rId12" o:title="90F336095B454BD9AE7BB9F832C0EDD4"/>
            <w10:wrap anchorx="page" anchory="page"/>
          </v:shape>
        </w:pict>
      </w:r>
      <w:r w:rsidRPr="002D48B2">
        <w:pict>
          <v:shape id="_x0000_s1032" type="#_x0000_t75" style="position:absolute;margin-left:156.55pt;margin-top:719.9pt;width:59.05pt;height:9pt;z-index:251666432;mso-position-horizontal-relative:page;mso-position-vertical-relative:page">
            <v:imagedata r:id="rId13" o:title="2C8241801B8D4A258828EF11AB624C8F"/>
            <w10:wrap anchorx="page" anchory="page"/>
          </v:shape>
        </w:pict>
      </w:r>
      <w:r w:rsidRPr="002D48B2">
        <w:pict>
          <v:shape id="_x0000_s1033" type="#_x0000_t202" style="position:absolute;margin-left:156.35pt;margin-top:720.9pt;width:58.75pt;height:10.9pt;z-index:251667456;mso-position-horizontal-relative:page;mso-position-vertical-relative:page" filled="f" stroked="f">
            <v:stroke joinstyle="round"/>
            <v:path gradientshapeok="f" o:connecttype="segments"/>
            <v:textbox style="mso-next-textbox:#_x0000_s1033" inset="0,0,0,0">
              <w:txbxContent>
                <w:p w:rsidR="00720BF5" w:rsidRPr="00F14EA0" w:rsidRDefault="00720BF5">
                  <w:pPr>
                    <w:spacing w:line="189" w:lineRule="exact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Pr="002D48B2">
        <w:pict>
          <v:shape id="_x0000_s1034" type="#_x0000_t202" style="position:absolute;margin-left:208.1pt;margin-top:720.9pt;width:7.65pt;height:10.9pt;z-index:251668480;mso-position-horizontal-relative:page;mso-position-vertical-relative:page" filled="f" stroked="f">
            <v:stroke joinstyle="round"/>
            <v:path gradientshapeok="f" o:connecttype="segments"/>
            <v:textbox style="mso-next-textbox:#_x0000_s1034" inset="0,0,0,0">
              <w:txbxContent>
                <w:p w:rsidR="00720BF5" w:rsidRDefault="00720BF5">
                  <w:pPr>
                    <w:spacing w:line="189" w:lineRule="exact"/>
                  </w:pPr>
                  <w:r w:rsidRPr="002E3403">
                    <w:rPr>
                      <w:rFonts w:ascii="Arial" w:eastAsia="Arial" w:hAnsi="Arial" w:cs="Arial"/>
                      <w:color w:val="FFFFFF"/>
                      <w:w w:val="82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36" type="#_x0000_t202" style="position:absolute;margin-left:1in;margin-top:345.65pt;width:85.35pt;height:59.15pt;z-index:251670528;mso-position-horizontal-relative:page;mso-position-vertical-relative:page" filled="f" stroked="f">
            <v:stroke joinstyle="round"/>
            <v:path gradientshapeok="f" o:connecttype="segments"/>
            <v:textbox style="mso-next-textbox:#_x0000_s1036" inset="0,0,0,0">
              <w:txbxContent>
                <w:p w:rsidR="00720BF5" w:rsidRDefault="00720BF5">
                  <w:pPr>
                    <w:tabs>
                      <w:tab w:val="left" w:pos="1439"/>
                    </w:tabs>
                    <w:spacing w:after="180" w:line="153" w:lineRule="exact"/>
                  </w:pPr>
                  <w:r>
                    <w:tab/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720BF5" w:rsidRDefault="00720BF5">
                  <w:pPr>
                    <w:tabs>
                      <w:tab w:val="left" w:pos="1439"/>
                    </w:tabs>
                    <w:spacing w:after="180" w:line="153" w:lineRule="exact"/>
                  </w:pPr>
                  <w:r>
                    <w:tab/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720BF5" w:rsidRDefault="00720BF5">
                  <w:pPr>
                    <w:tabs>
                      <w:tab w:val="left" w:pos="1439"/>
                    </w:tabs>
                    <w:spacing w:after="180" w:line="153" w:lineRule="exact"/>
                  </w:pPr>
                  <w:r>
                    <w:tab/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720BF5" w:rsidRDefault="00720BF5">
                  <w:pPr>
                    <w:spacing w:line="153" w:lineRule="exact"/>
                  </w:pPr>
                  <w:r w:rsidRPr="002E3403">
                    <w:rPr>
                      <w:color w:val="000000"/>
                      <w:sz w:val="14"/>
                      <w:szCs w:val="14"/>
                    </w:rPr>
                    <w:t xml:space="preserve">Artificial joints hips/knees </w:t>
                  </w:r>
                  <w:r w:rsidRPr="002E3403">
                    <w:rPr>
                      <w:color w:val="000000"/>
                      <w:spacing w:val="14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37" type="#_x0000_t202" style="position:absolute;margin-left:1in;margin-top:36.5pt;width:3.9pt;height:13.6pt;z-index:251671552;mso-position-horizontal-relative:page;mso-position-vertical-relative:page" filled="f" stroked="f">
            <v:stroke joinstyle="round"/>
            <v:path gradientshapeok="f" o:connecttype="segments"/>
            <v:textbox style="mso-next-textbox:#_x0000_s1037" inset="0,0,0,0">
              <w:txbxContent>
                <w:p w:rsidR="00720BF5" w:rsidRDefault="00720BF5">
                  <w:pPr>
                    <w:spacing w:line="244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38" type="#_x0000_t202" style="position:absolute;margin-left:540pt;margin-top:746.2pt;width:3.9pt;height:13.6pt;z-index:251672576;mso-position-horizontal-relative:page;mso-position-vertical-relative:page" filled="f" stroked="f">
            <v:stroke joinstyle="round"/>
            <v:path gradientshapeok="f" o:connecttype="segments"/>
            <v:textbox style="mso-next-textbox:#_x0000_s1038" inset="0,0,0,0">
              <w:txbxContent>
                <w:p w:rsidR="00720BF5" w:rsidRDefault="00720BF5">
                  <w:pPr>
                    <w:spacing w:line="244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39" type="#_x0000_t75" style="position:absolute;margin-left:510.55pt;margin-top:704.7pt;width:2.05pt;height:9pt;z-index:251673600;mso-position-horizontal-relative:page;mso-position-vertical-relative:page">
            <v:imagedata r:id="rId14" o:title="483AD91A4CCC482CA665897C3A495E69"/>
            <w10:wrap anchorx="page" anchory="page"/>
          </v:shape>
        </w:pict>
      </w:r>
      <w:r w:rsidRPr="002D48B2">
        <w:pict>
          <v:shape id="_x0000_s1040" type="#_x0000_t202" style="position:absolute;margin-left:474.85pt;margin-top:718.5pt;width:9.1pt;height:13.5pt;z-index:251674624;mso-position-horizontal-relative:page;mso-position-vertical-relative:page" filled="f" stroked="f">
            <v:stroke joinstyle="round"/>
            <v:path gradientshapeok="f" o:connecttype="segments"/>
            <v:textbox style="mso-next-textbox:#_x0000_s1040" inset="0,0,0,0">
              <w:txbxContent>
                <w:p w:rsidR="00720BF5" w:rsidRDefault="00720BF5">
                  <w:pPr>
                    <w:spacing w:line="241" w:lineRule="exact"/>
                  </w:pPr>
                  <w:r w:rsidRPr="002E3403">
                    <w:rPr>
                      <w:rFonts w:ascii="Arial" w:eastAsia="Arial" w:hAnsi="Arial" w:cs="Arial"/>
                      <w:color w:val="FFFFFF"/>
                      <w:spacing w:val="1"/>
                      <w:w w:val="79"/>
                      <w:sz w:val="23"/>
                      <w:szCs w:val="2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41" type="#_x0000_t202" style="position:absolute;margin-left:323.8pt;margin-top:72.4pt;width:3.9pt;height:12.45pt;z-index:251675648;mso-position-horizontal-relative:page;mso-position-vertical-relative:page" filled="f" stroked="f">
            <v:stroke joinstyle="round"/>
            <v:path gradientshapeok="f" o:connecttype="segments"/>
            <v:textbox style="mso-next-textbox:#_x0000_s1041" inset="0,0,0,0">
              <w:txbxContent>
                <w:p w:rsidR="00720BF5" w:rsidRDefault="00720BF5">
                  <w:pPr>
                    <w:spacing w:line="220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42" type="#_x0000_t202" style="position:absolute;margin-left:359.8pt;margin-top:72.4pt;width:3.9pt;height:12.45pt;z-index:251676672;mso-position-horizontal-relative:page;mso-position-vertical-relative:page" filled="f" stroked="f">
            <v:stroke joinstyle="round"/>
            <v:path gradientshapeok="f" o:connecttype="segments"/>
            <v:textbox style="mso-next-textbox:#_x0000_s1042" inset="0,0,0,0">
              <w:txbxContent>
                <w:p w:rsidR="00720BF5" w:rsidRDefault="00720BF5">
                  <w:pPr>
                    <w:spacing w:line="220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43" type="#_x0000_t202" style="position:absolute;margin-left:395.75pt;margin-top:72.4pt;width:26.75pt;height:12.45pt;z-index:251677696;mso-position-horizontal-relative:page;mso-position-vertical-relative:page" filled="f" stroked="f">
            <v:stroke joinstyle="round"/>
            <v:path gradientshapeok="f" o:connecttype="segments"/>
            <v:textbox style="mso-next-textbox:#_x0000_s1043" inset="0,0,0,0">
              <w:txbxContent>
                <w:p w:rsidR="00720BF5" w:rsidRDefault="00720BF5">
                  <w:pPr>
                    <w:spacing w:line="220" w:lineRule="exact"/>
                  </w:pPr>
                  <w:r w:rsidRPr="002E3403">
                    <w:rPr>
                      <w:b/>
                      <w:bCs/>
                      <w:i/>
                      <w:iCs/>
                      <w:color w:val="000000"/>
                      <w:spacing w:val="5"/>
                      <w:sz w:val="19"/>
                      <w:szCs w:val="19"/>
                    </w:rPr>
                    <w:t>Date:</w:t>
                  </w:r>
                  <w:r w:rsidRPr="002E3403">
                    <w:rPr>
                      <w:b/>
                      <w:bCs/>
                      <w:i/>
                      <w:iCs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44" type="#_x0000_t202" style="position:absolute;margin-left:431.75pt;margin-top:72.4pt;width:3.9pt;height:12.45pt;z-index:251678720;mso-position-horizontal-relative:page;mso-position-vertical-relative:page" filled="f" stroked="f">
            <v:stroke joinstyle="round"/>
            <v:path gradientshapeok="f" o:connecttype="segments"/>
            <v:textbox style="mso-next-textbox:#_x0000_s1044" inset="0,0,0,0">
              <w:txbxContent>
                <w:p w:rsidR="00720BF5" w:rsidRDefault="00720BF5">
                  <w:pPr>
                    <w:spacing w:line="220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45" type="#_x0000_t202" style="position:absolute;margin-left:467.8pt;margin-top:72.4pt;width:3.9pt;height:12.45pt;z-index:251679744;mso-position-horizontal-relative:page;mso-position-vertical-relative:page" filled="f" stroked="f">
            <v:stroke joinstyle="round"/>
            <v:path gradientshapeok="f" o:connecttype="segments"/>
            <v:textbox style="mso-next-textbox:#_x0000_s1045" inset="0,0,0,0">
              <w:txbxContent>
                <w:p w:rsidR="00720BF5" w:rsidRDefault="00720BF5">
                  <w:pPr>
                    <w:spacing w:line="220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46" type="#_x0000_t202" style="position:absolute;margin-left:7in;margin-top:77.7pt;width:2.4pt;height:5.8pt;z-index:251680768;mso-position-horizontal-relative:page;mso-position-vertical-relative:page" filled="f" stroked="f">
            <v:stroke joinstyle="round"/>
            <v:path gradientshapeok="f" o:connecttype="segments"/>
            <v:textbox style="mso-next-textbox:#_x0000_s1046" inset="0,0,0,0">
              <w:txbxContent>
                <w:p w:rsidR="00720BF5" w:rsidRDefault="00720BF5">
                  <w:pPr>
                    <w:spacing w:line="87" w:lineRule="exact"/>
                  </w:pPr>
                  <w:r>
                    <w:rPr>
                      <w:b/>
                      <w:bCs/>
                      <w:color w:val="000000"/>
                      <w:sz w:val="8"/>
                      <w:szCs w:val="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47" style="position:absolute;margin-left:418.8pt;margin-top:82.3pt;width:85.2pt;height:.95pt;z-index:251681792;mso-position-horizontal-relative:page;mso-position-vertical-relative:page" coordorigin="14775,2905" coordsize="3006,34" path="m14775,2905r3006,l17781,2938r-3006,xe" fillcolor="black" stroked="f">
            <v:stroke miterlimit="10" joinstyle="miter"/>
            <w10:wrap anchorx="page" anchory="page"/>
          </v:shape>
        </w:pict>
      </w:r>
      <w:r w:rsidRPr="002D48B2">
        <w:pict>
          <v:shape id="_x0000_s1048" type="#_x0000_t202" style="position:absolute;margin-left:90pt;margin-top:92.75pt;width:13.75pt;height:14.7pt;z-index:251682816;mso-position-horizontal-relative:page;mso-position-vertical-relative:page" filled="f" stroked="f">
            <v:stroke joinstyle="round"/>
            <v:path gradientshapeok="f" o:connecttype="segments"/>
            <v:textbox style="mso-next-textbox:#_x0000_s1048" inset="0,0,0,0">
              <w:txbxContent>
                <w:p w:rsidR="00720BF5" w:rsidRDefault="00720BF5">
                  <w:pPr>
                    <w:spacing w:line="265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1.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49" type="#_x0000_t202" style="position:absolute;margin-left:323.85pt;margin-top:97.25pt;width:3.15pt;height:9.1pt;z-index:251683840;mso-position-horizontal-relative:page;mso-position-vertical-relative:page" filled="f" stroked="f">
            <v:stroke joinstyle="round"/>
            <v:path gradientshapeok="f" o:connecttype="segments"/>
            <v:textbox style="mso-next-textbox:#_x0000_s1049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50" type="#_x0000_t202" style="position:absolute;margin-left:359.85pt;margin-top:97.25pt;width:3.15pt;height:9.1pt;z-index:251684864;mso-position-horizontal-relative:page;mso-position-vertical-relative:page" filled="f" stroked="f">
            <v:stroke joinstyle="round"/>
            <v:path gradientshapeok="f" o:connecttype="segments"/>
            <v:textbox style="mso-next-textbox:#_x0000_s1050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51" type="#_x0000_t202" style="position:absolute;margin-left:395.85pt;margin-top:97.25pt;width:3.15pt;height:9.1pt;z-index:251685888;mso-position-horizontal-relative:page;mso-position-vertical-relative:page" filled="f" stroked="f">
            <v:stroke joinstyle="round"/>
            <v:path gradientshapeok="f" o:connecttype="segments"/>
            <v:textbox style="mso-next-textbox:#_x0000_s1051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52" type="#_x0000_t202" style="position:absolute;margin-left:431.8pt;margin-top:97.25pt;width:3.15pt;height:9.1pt;z-index:251686912;mso-position-horizontal-relative:page;mso-position-vertical-relative:page" filled="f" stroked="f">
            <v:stroke joinstyle="round"/>
            <v:path gradientshapeok="f" o:connecttype="segments"/>
            <v:textbox style="mso-next-textbox:#_x0000_s1052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53" style="position:absolute;margin-left:290.4pt;margin-top:104.15pt;width:205.7pt;height:.7pt;z-index:251687936;mso-position-horizontal-relative:page;mso-position-vertical-relative:page" coordorigin="10245,3675" coordsize="7257,26" path="m10245,3675r7256,l17501,3700r-7256,xe" fillcolor="black" stroked="f">
            <v:stroke miterlimit="10" joinstyle="miter"/>
            <w10:wrap anchorx="page" anchory="page"/>
          </v:shape>
        </w:pict>
      </w:r>
      <w:r w:rsidRPr="002D48B2">
        <w:pict>
          <v:shape id="_x0000_s1054" type="#_x0000_t202" style="position:absolute;margin-left:90pt;margin-top:106.1pt;width:13.75pt;height:14.7pt;z-index:251688960;mso-position-horizontal-relative:page;mso-position-vertical-relative:page" filled="f" stroked="f">
            <v:stroke joinstyle="round"/>
            <v:path gradientshapeok="f" o:connecttype="segments"/>
            <v:textbox style="mso-next-textbox:#_x0000_s1054" inset="0,0,0,0">
              <w:txbxContent>
                <w:p w:rsidR="00720BF5" w:rsidRDefault="00720BF5">
                  <w:pPr>
                    <w:spacing w:line="265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2.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55" type="#_x0000_t202" style="position:absolute;margin-left:540pt;margin-top:110.55pt;width:4.95pt;height:9.1pt;z-index:251689984;mso-position-horizontal-relative:page;mso-position-vertical-relative:page" filled="f" stroked="f">
            <v:stroke joinstyle="round"/>
            <v:path gradientshapeok="f" o:connecttype="segments"/>
            <v:textbox style="mso-next-textbox:#_x0000_s1055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56" type="#_x0000_t202" style="position:absolute;margin-left:287.9pt;margin-top:110.55pt;width:3.15pt;height:9.1pt;z-index:251691008;mso-position-horizontal-relative:page;mso-position-vertical-relative:page" filled="f" stroked="f">
            <v:stroke joinstyle="round"/>
            <v:path gradientshapeok="f" o:connecttype="segments"/>
            <v:textbox style="mso-next-textbox:#_x0000_s1056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57" type="#_x0000_t202" style="position:absolute;margin-left:323.9pt;margin-top:110.55pt;width:3.15pt;height:9.1pt;z-index:251692032;mso-position-horizontal-relative:page;mso-position-vertical-relative:page" filled="f" stroked="f">
            <v:stroke joinstyle="round"/>
            <v:path gradientshapeok="f" o:connecttype="segments"/>
            <v:textbox style="mso-next-textbox:#_x0000_s1057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58" type="#_x0000_t202" style="position:absolute;margin-left:359.9pt;margin-top:110.55pt;width:3.15pt;height:9.1pt;z-index:251693056;mso-position-horizontal-relative:page;mso-position-vertical-relative:page" filled="f" stroked="f">
            <v:stroke joinstyle="round"/>
            <v:path gradientshapeok="f" o:connecttype="segments"/>
            <v:textbox style="mso-next-textbox:#_x0000_s1058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59" type="#_x0000_t202" style="position:absolute;margin-left:395.85pt;margin-top:110.55pt;width:3.15pt;height:9.1pt;z-index:251694080;mso-position-horizontal-relative:page;mso-position-vertical-relative:page" filled="f" stroked="f">
            <v:stroke joinstyle="round"/>
            <v:path gradientshapeok="f" o:connecttype="segments"/>
            <v:textbox style="mso-next-textbox:#_x0000_s1059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60" type="#_x0000_t202" style="position:absolute;margin-left:431.95pt;margin-top:110.55pt;width:3.15pt;height:9.1pt;z-index:251695104;mso-position-horizontal-relative:page;mso-position-vertical-relative:page" filled="f" stroked="f">
            <v:stroke joinstyle="round"/>
            <v:path gradientshapeok="f" o:connecttype="segments"/>
            <v:textbox style="mso-next-textbox:#_x0000_s1060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61" type="#_x0000_t202" style="position:absolute;margin-left:467.9pt;margin-top:110.55pt;width:3.15pt;height:9.1pt;z-index:251696128;mso-position-horizontal-relative:page;mso-position-vertical-relative:page" filled="f" stroked="f">
            <v:stroke joinstyle="round"/>
            <v:path gradientshapeok="f" o:connecttype="segments"/>
            <v:textbox style="mso-next-textbox:#_x0000_s1061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62" type="#_x0000_t202" style="position:absolute;margin-left:7in;margin-top:110.55pt;width:26.65pt;height:9.1pt;z-index:251697152;mso-position-horizontal-relative:page;mso-position-vertical-relative:page" filled="f" stroked="f">
            <v:stroke joinstyle="round"/>
            <v:path gradientshapeok="f" o:connecttype="segments"/>
            <v:textbox style="mso-next-textbox:#_x0000_s1062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[ 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] / [ ] 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63" style="position:absolute;margin-left:247.3pt;margin-top:117.5pt;width:256.7pt;height:.7pt;z-index:251698176;mso-position-horizontal-relative:page;mso-position-vertical-relative:page" coordorigin="8725,4145" coordsize="9056,26" path="m8725,4145r9056,l17781,4170r-9056,xe" fillcolor="black" stroked="f">
            <v:stroke miterlimit="10" joinstyle="miter"/>
            <w10:wrap anchorx="page" anchory="page"/>
          </v:shape>
        </w:pict>
      </w:r>
      <w:r w:rsidRPr="002D48B2">
        <w:pict>
          <v:shape id="_x0000_s1064" type="#_x0000_t202" style="position:absolute;margin-left:90pt;margin-top:119.65pt;width:13.75pt;height:14.7pt;z-index:251699200;mso-position-horizontal-relative:page;mso-position-vertical-relative:page" filled="f" stroked="f">
            <v:stroke joinstyle="round"/>
            <v:path gradientshapeok="f" o:connecttype="segments"/>
            <v:textbox style="mso-next-textbox:#_x0000_s1064" inset="0,0,0,0">
              <w:txbxContent>
                <w:p w:rsidR="00720BF5" w:rsidRDefault="00720BF5">
                  <w:pPr>
                    <w:spacing w:line="265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3.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65" type="#_x0000_t202" style="position:absolute;margin-left:90pt;margin-top:132.65pt;width:10.8pt;height:9.1pt;z-index:251700224;mso-position-horizontal-relative:page;mso-position-vertical-relative:page" filled="f" stroked="f">
            <v:stroke joinstyle="round"/>
            <v:path gradientshapeok="f" o:connecttype="segments"/>
            <v:textbox style="mso-next-textbox:#_x0000_s1065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A)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66" type="#_x0000_t202" style="position:absolute;margin-left:108pt;margin-top:132.65pt;width:19.2pt;height:9.1pt;z-index:251701248;mso-position-horizontal-relative:page;mso-position-vertical-relative:page" filled="f" stroked="f">
            <v:stroke joinstyle="round"/>
            <v:path gradientshapeok="f" o:connecttype="segments"/>
            <v:textbox style="mso-next-textbox:#_x0000_s1066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Drug.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67" type="#_x0000_t202" style="position:absolute;margin-left:2in;margin-top:132.65pt;width:3.15pt;height:9.1pt;z-index:251702272;mso-position-horizontal-relative:page;mso-position-vertical-relative:page" filled="f" stroked="f">
            <v:stroke joinstyle="round"/>
            <v:path gradientshapeok="f" o:connecttype="segments"/>
            <v:textbox style="mso-next-textbox:#_x0000_s1067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68" type="#_x0000_t202" style="position:absolute;margin-left:179.95pt;margin-top:132.65pt;width:3.15pt;height:9.1pt;z-index:251703296;mso-position-horizontal-relative:page;mso-position-vertical-relative:page" filled="f" stroked="f">
            <v:stroke joinstyle="round"/>
            <v:path gradientshapeok="f" o:connecttype="segments"/>
            <v:textbox style="mso-next-textbox:#_x0000_s1068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69" type="#_x0000_t202" style="position:absolute;margin-left:3in;margin-top:132.65pt;width:3.15pt;height:9.1pt;z-index:251704320;mso-position-horizontal-relative:page;mso-position-vertical-relative:page" filled="f" stroked="f">
            <v:stroke joinstyle="round"/>
            <v:path gradientshapeok="f" o:connecttype="segments"/>
            <v:textbox style="mso-next-textbox:#_x0000_s1069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70" type="#_x0000_t202" style="position:absolute;margin-left:252pt;margin-top:132.65pt;width:4.95pt;height:9.1pt;z-index:251705344;mso-position-horizontal-relative:page;mso-position-vertical-relative:page" filled="f" stroked="f">
            <v:stroke joinstyle="round"/>
            <v:path gradientshapeok="f" o:connecttype="segments"/>
            <v:textbox style="mso-next-textbox:#_x0000_s1070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71" type="#_x0000_t202" style="position:absolute;margin-left:4in;margin-top:132.65pt;width:27.5pt;height:9.1pt;z-index:251706368;mso-position-horizontal-relative:page;mso-position-vertical-relative:page" filled="f" stroked="f">
            <v:stroke joinstyle="round"/>
            <v:path gradientshapeok="f" o:connecttype="segments"/>
            <v:textbox style="mso-next-textbox:#_x0000_s1071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Reason: 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72" type="#_x0000_t202" style="position:absolute;margin-left:323.95pt;margin-top:132.65pt;width:3.15pt;height:9.1pt;z-index:251707392;mso-position-horizontal-relative:page;mso-position-vertical-relative:page" filled="f" stroked="f">
            <v:stroke joinstyle="round"/>
            <v:path gradientshapeok="f" o:connecttype="segments"/>
            <v:textbox style="mso-next-textbox:#_x0000_s1072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73" type="#_x0000_t202" style="position:absolute;margin-left:359.95pt;margin-top:132.65pt;width:3.15pt;height:9.1pt;z-index:251708416;mso-position-horizontal-relative:page;mso-position-vertical-relative:page" filled="f" stroked="f">
            <v:stroke joinstyle="round"/>
            <v:path gradientshapeok="f" o:connecttype="segments"/>
            <v:textbox style="mso-next-textbox:#_x0000_s1073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74" type="#_x0000_t202" style="position:absolute;margin-left:396pt;margin-top:132.65pt;width:3.15pt;height:9.1pt;z-index:251709440;mso-position-horizontal-relative:page;mso-position-vertical-relative:page" filled="f" stroked="f">
            <v:stroke joinstyle="round"/>
            <v:path gradientshapeok="f" o:connecttype="segments"/>
            <v:textbox style="mso-next-textbox:#_x0000_s1074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75" type="#_x0000_t202" style="position:absolute;margin-left:6in;margin-top:132.65pt;width:3.15pt;height:9.1pt;z-index:251710464;mso-position-horizontal-relative:page;mso-position-vertical-relative:page" filled="f" stroked="f">
            <v:stroke joinstyle="round"/>
            <v:path gradientshapeok="f" o:connecttype="segments"/>
            <v:textbox style="mso-next-textbox:#_x0000_s1075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76" type="#_x0000_t202" style="position:absolute;margin-left:467.95pt;margin-top:132.65pt;width:3.15pt;height:9.1pt;z-index:251711488;mso-position-horizontal-relative:page;mso-position-vertical-relative:page" filled="f" stroked="f">
            <v:stroke joinstyle="round"/>
            <v:path gradientshapeok="f" o:connecttype="segments"/>
            <v:textbox style="mso-next-textbox:#_x0000_s1076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77" type="#_x0000_t202" style="position:absolute;margin-left:503.95pt;margin-top:132.65pt;width:4.95pt;height:9.1pt;z-index:251712512;mso-position-horizontal-relative:page;mso-position-vertical-relative:page" filled="f" stroked="f">
            <v:stroke joinstyle="round"/>
            <v:path gradientshapeok="f" o:connecttype="segments"/>
            <v:textbox style="mso-next-textbox:#_x0000_s1077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78" style="position:absolute;margin-left:124.1pt;margin-top:139.55pt;width:379.9pt;height:.35pt;z-index:251713536;mso-position-horizontal-relative:page;mso-position-vertical-relative:page" coordorigin="4378,4924" coordsize="13403,13" o:spt="100" adj="0,,0" path="m4378,4924r4576,l8954,4937r-4576,xm11020,4924r6761,l17781,4937r-6761,xe" fillcolor="black" stroked="f">
            <v:stroke miterlimit="10" joinstyle="miter"/>
            <v:formulas/>
            <v:path o:connecttype="segments"/>
            <w10:wrap anchorx="page" anchory="page"/>
          </v:shape>
        </w:pict>
      </w:r>
      <w:r w:rsidRPr="002D48B2">
        <w:pict>
          <v:shape id="_x0000_s1079" type="#_x0000_t202" style="position:absolute;margin-left:90pt;margin-top:141.3pt;width:10.3pt;height:9.1pt;z-index:251714560;mso-position-horizontal-relative:page;mso-position-vertical-relative:page" filled="f" stroked="f">
            <v:stroke joinstyle="round"/>
            <v:path gradientshapeok="f" o:connecttype="segments"/>
            <v:textbox style="mso-next-textbox:#_x0000_s1079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B)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80" type="#_x0000_t202" style="position:absolute;margin-left:108pt;margin-top:141.3pt;width:19.2pt;height:9.1pt;z-index:251715584;mso-position-horizontal-relative:page;mso-position-vertical-relative:page" filled="f" stroked="f">
            <v:stroke joinstyle="round"/>
            <v:path gradientshapeok="f" o:connecttype="segments"/>
            <v:textbox style="mso-next-textbox:#_x0000_s1080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Drug.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81" type="#_x0000_t202" style="position:absolute;margin-left:2in;margin-top:141.3pt;width:3.15pt;height:9.1pt;z-index:251716608;mso-position-horizontal-relative:page;mso-position-vertical-relative:page" filled="f" stroked="f">
            <v:stroke joinstyle="round"/>
            <v:path gradientshapeok="f" o:connecttype="segments"/>
            <v:textbox style="mso-next-textbox:#_x0000_s1081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82" type="#_x0000_t202" style="position:absolute;margin-left:179.95pt;margin-top:141.3pt;width:3.15pt;height:9.1pt;z-index:251717632;mso-position-horizontal-relative:page;mso-position-vertical-relative:page" filled="f" stroked="f">
            <v:stroke joinstyle="round"/>
            <v:path gradientshapeok="f" o:connecttype="segments"/>
            <v:textbox style="mso-next-textbox:#_x0000_s1082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83" type="#_x0000_t202" style="position:absolute;margin-left:3in;margin-top:141.3pt;width:3.15pt;height:9.1pt;z-index:251718656;mso-position-horizontal-relative:page;mso-position-vertical-relative:page" filled="f" stroked="f">
            <v:stroke joinstyle="round"/>
            <v:path gradientshapeok="f" o:connecttype="segments"/>
            <v:textbox style="mso-next-textbox:#_x0000_s1083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84" type="#_x0000_t202" style="position:absolute;margin-left:252pt;margin-top:141.3pt;width:4.95pt;height:9.1pt;z-index:251719680;mso-position-horizontal-relative:page;mso-position-vertical-relative:page" filled="f" stroked="f">
            <v:stroke joinstyle="round"/>
            <v:path gradientshapeok="f" o:connecttype="segments"/>
            <v:textbox style="mso-next-textbox:#_x0000_s1084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85" type="#_x0000_t202" style="position:absolute;margin-left:4in;margin-top:141.3pt;width:27.5pt;height:9.1pt;z-index:251720704;mso-position-horizontal-relative:page;mso-position-vertical-relative:page" filled="f" stroked="f">
            <v:stroke joinstyle="round"/>
            <v:path gradientshapeok="f" o:connecttype="segments"/>
            <v:textbox style="mso-next-textbox:#_x0000_s1085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Reason: 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86" type="#_x0000_t202" style="position:absolute;margin-left:323.95pt;margin-top:141.3pt;width:3.15pt;height:9.1pt;z-index:251721728;mso-position-horizontal-relative:page;mso-position-vertical-relative:page" filled="f" stroked="f">
            <v:stroke joinstyle="round"/>
            <v:path gradientshapeok="f" o:connecttype="segments"/>
            <v:textbox style="mso-next-textbox:#_x0000_s1086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87" type="#_x0000_t202" style="position:absolute;margin-left:359.95pt;margin-top:141.3pt;width:3.15pt;height:9.1pt;z-index:251722752;mso-position-horizontal-relative:page;mso-position-vertical-relative:page" filled="f" stroked="f">
            <v:stroke joinstyle="round"/>
            <v:path gradientshapeok="f" o:connecttype="segments"/>
            <v:textbox style="mso-next-textbox:#_x0000_s1087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88" type="#_x0000_t202" style="position:absolute;margin-left:396pt;margin-top:141.3pt;width:3.15pt;height:9.1pt;z-index:251723776;mso-position-horizontal-relative:page;mso-position-vertical-relative:page" filled="f" stroked="f">
            <v:stroke joinstyle="round"/>
            <v:path gradientshapeok="f" o:connecttype="segments"/>
            <v:textbox style="mso-next-textbox:#_x0000_s1088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89" type="#_x0000_t202" style="position:absolute;margin-left:6in;margin-top:141.3pt;width:3.15pt;height:9.1pt;z-index:251724800;mso-position-horizontal-relative:page;mso-position-vertical-relative:page" filled="f" stroked="f">
            <v:stroke joinstyle="round"/>
            <v:path gradientshapeok="f" o:connecttype="segments"/>
            <v:textbox style="mso-next-textbox:#_x0000_s1089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90" type="#_x0000_t202" style="position:absolute;margin-left:467.95pt;margin-top:141.3pt;width:3.15pt;height:9.1pt;z-index:251725824;mso-position-horizontal-relative:page;mso-position-vertical-relative:page" filled="f" stroked="f">
            <v:stroke joinstyle="round"/>
            <v:path gradientshapeok="f" o:connecttype="segments"/>
            <v:textbox style="mso-next-textbox:#_x0000_s1090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91" type="#_x0000_t202" style="position:absolute;margin-left:503.95pt;margin-top:141.3pt;width:28.5pt;height:9.1pt;z-index:251726848;mso-position-horizontal-relative:page;mso-position-vertical-relative:page" filled="f" stroked="f">
            <v:stroke joinstyle="round"/>
            <v:path gradientshapeok="f" o:connecttype="segments"/>
            <v:textbox style="mso-next-textbox:#_x0000_s1091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[  ] / [ ]  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92" style="position:absolute;margin-left:124.1pt;margin-top:148.2pt;width:379.9pt;height:.35pt;z-index:251727872;mso-position-horizontal-relative:page;mso-position-vertical-relative:page" coordorigin="4378,5229" coordsize="13403,13" o:spt="100" adj="0,,0" path="m4378,5229r4576,l8954,5241r-4576,xm11020,5229r6761,l17781,5241r-6761,xe" fillcolor="black" stroked="f">
            <v:stroke miterlimit="10" joinstyle="miter"/>
            <v:formulas/>
            <v:path o:connecttype="segments"/>
            <w10:wrap anchorx="page" anchory="page"/>
          </v:shape>
        </w:pict>
      </w:r>
      <w:r w:rsidRPr="002D48B2">
        <w:pict>
          <v:shape id="_x0000_s1093" type="#_x0000_t202" style="position:absolute;margin-left:90pt;margin-top:150.05pt;width:10.3pt;height:9.1pt;z-index:251728896;mso-position-horizontal-relative:page;mso-position-vertical-relative:page" filled="f" stroked="f">
            <v:stroke joinstyle="round"/>
            <v:path gradientshapeok="f" o:connecttype="segments"/>
            <v:textbox style="mso-next-textbox:#_x0000_s1093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C)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94" type="#_x0000_t202" style="position:absolute;margin-left:539.95pt;margin-top:150.05pt;width:4.95pt;height:9.1pt;z-index:251729920;mso-position-horizontal-relative:page;mso-position-vertical-relative:page" filled="f" stroked="f">
            <v:stroke joinstyle="round"/>
            <v:path gradientshapeok="f" o:connecttype="segments"/>
            <v:textbox style="mso-next-textbox:#_x0000_s1094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95" type="#_x0000_t202" style="position:absolute;margin-left:108pt;margin-top:150.05pt;width:19.2pt;height:9.1pt;z-index:251730944;mso-position-horizontal-relative:page;mso-position-vertical-relative:page" filled="f" stroked="f">
            <v:stroke joinstyle="round"/>
            <v:path gradientshapeok="f" o:connecttype="segments"/>
            <v:textbox style="mso-next-textbox:#_x0000_s1095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Drug.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96" type="#_x0000_t202" style="position:absolute;margin-left:2in;margin-top:150.05pt;width:3.15pt;height:9.1pt;z-index:251731968;mso-position-horizontal-relative:page;mso-position-vertical-relative:page" filled="f" stroked="f">
            <v:stroke joinstyle="round"/>
            <v:path gradientshapeok="f" o:connecttype="segments"/>
            <v:textbox style="mso-next-textbox:#_x0000_s1096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97" type="#_x0000_t202" style="position:absolute;margin-left:179.95pt;margin-top:150.05pt;width:3.15pt;height:9.1pt;z-index:251732992;mso-position-horizontal-relative:page;mso-position-vertical-relative:page" filled="f" stroked="f">
            <v:stroke joinstyle="round"/>
            <v:path gradientshapeok="f" o:connecttype="segments"/>
            <v:textbox style="mso-next-textbox:#_x0000_s1097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98" type="#_x0000_t202" style="position:absolute;margin-left:3in;margin-top:150.05pt;width:3.15pt;height:9.1pt;z-index:251734016;mso-position-horizontal-relative:page;mso-position-vertical-relative:page" filled="f" stroked="f">
            <v:stroke joinstyle="round"/>
            <v:path gradientshapeok="f" o:connecttype="segments"/>
            <v:textbox style="mso-next-textbox:#_x0000_s1098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099" type="#_x0000_t202" style="position:absolute;margin-left:252pt;margin-top:150.05pt;width:4.95pt;height:9.1pt;z-index:251735040;mso-position-horizontal-relative:page;mso-position-vertical-relative:page" filled="f" stroked="f">
            <v:stroke joinstyle="round"/>
            <v:path gradientshapeok="f" o:connecttype="segments"/>
            <v:textbox style="mso-next-textbox:#_x0000_s1099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00" type="#_x0000_t202" style="position:absolute;margin-left:4in;margin-top:150.05pt;width:27.5pt;height:9.1pt;z-index:251736064;mso-position-horizontal-relative:page;mso-position-vertical-relative:page" filled="f" stroked="f">
            <v:stroke joinstyle="round"/>
            <v:path gradientshapeok="f" o:connecttype="segments"/>
            <v:textbox style="mso-next-textbox:#_x0000_s1100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Reason: 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01" type="#_x0000_t202" style="position:absolute;margin-left:323.95pt;margin-top:150.05pt;width:3.15pt;height:9.1pt;z-index:251737088;mso-position-horizontal-relative:page;mso-position-vertical-relative:page" filled="f" stroked="f">
            <v:stroke joinstyle="round"/>
            <v:path gradientshapeok="f" o:connecttype="segments"/>
            <v:textbox style="mso-next-textbox:#_x0000_s1101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02" type="#_x0000_t202" style="position:absolute;margin-left:359.95pt;margin-top:150.05pt;width:3.15pt;height:9.1pt;z-index:251738112;mso-position-horizontal-relative:page;mso-position-vertical-relative:page" filled="f" stroked="f">
            <v:stroke joinstyle="round"/>
            <v:path gradientshapeok="f" o:connecttype="segments"/>
            <v:textbox style="mso-next-textbox:#_x0000_s1102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03" type="#_x0000_t202" style="position:absolute;margin-left:396pt;margin-top:150.05pt;width:3.15pt;height:9.1pt;z-index:251739136;mso-position-horizontal-relative:page;mso-position-vertical-relative:page" filled="f" stroked="f">
            <v:stroke joinstyle="round"/>
            <v:path gradientshapeok="f" o:connecttype="segments"/>
            <v:textbox style="mso-next-textbox:#_x0000_s1103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04" type="#_x0000_t202" style="position:absolute;margin-left:6in;margin-top:150.05pt;width:3.15pt;height:9.1pt;z-index:251740160;mso-position-horizontal-relative:page;mso-position-vertical-relative:page" filled="f" stroked="f">
            <v:stroke joinstyle="round"/>
            <v:path gradientshapeok="f" o:connecttype="segments"/>
            <v:textbox style="mso-next-textbox:#_x0000_s1104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05" type="#_x0000_t202" style="position:absolute;margin-left:467.95pt;margin-top:150.05pt;width:3.15pt;height:9.1pt;z-index:251741184;mso-position-horizontal-relative:page;mso-position-vertical-relative:page" filled="f" stroked="f">
            <v:stroke joinstyle="round"/>
            <v:path gradientshapeok="f" o:connecttype="segments"/>
            <v:textbox style="mso-next-textbox:#_x0000_s1105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06" type="#_x0000_t202" style="position:absolute;margin-left:503.95pt;margin-top:150.05pt;width:24.85pt;height:9.1pt;z-index:251742208;mso-position-horizontal-relative:page;mso-position-vertical-relative:page" filled="f" stroked="f">
            <v:stroke joinstyle="round"/>
            <v:path gradientshapeok="f" o:connecttype="segments"/>
            <v:textbox style="mso-next-textbox:#_x0000_s1106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[  ] / [ ]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07" style="position:absolute;margin-left:124.1pt;margin-top:156.95pt;width:379.9pt;height:.35pt;z-index:251743232;mso-position-horizontal-relative:page;mso-position-vertical-relative:page" coordorigin="4378,5538" coordsize="13403,13" o:spt="100" adj="0,,0" path="m4378,5538r4576,l8954,5550r-4576,xm11020,5538r6761,l17781,5550r-6761,xe" fillcolor="black" stroked="f">
            <v:stroke miterlimit="10" joinstyle="miter"/>
            <v:formulas/>
            <v:path o:connecttype="segments"/>
            <w10:wrap anchorx="page" anchory="page"/>
          </v:shape>
        </w:pict>
      </w:r>
      <w:r w:rsidRPr="002D48B2">
        <w:pict>
          <v:shape id="_x0000_s1108" type="#_x0000_t202" style="position:absolute;margin-left:90pt;margin-top:158.9pt;width:13.75pt;height:36.75pt;z-index:251744256;mso-position-horizontal-relative:page;mso-position-vertical-relative:page" filled="f" stroked="f">
            <v:stroke joinstyle="round"/>
            <v:path gradientshapeok="f" o:connecttype="segments"/>
            <v:textbox style="mso-next-textbox:#_x0000_s1108" inset="0,0,0,0">
              <w:txbxContent>
                <w:p w:rsidR="00720BF5" w:rsidRDefault="00720BF5">
                  <w:pPr>
                    <w:spacing w:line="353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4. </w:t>
                  </w:r>
                  <w:r>
                    <w:rPr>
                      <w:color w:val="000000"/>
                      <w:spacing w:val="37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5.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09" type="#_x0000_t202" style="position:absolute;margin-left:323.9pt;margin-top:185.45pt;width:3.15pt;height:9.1pt;z-index:251745280;mso-position-horizontal-relative:page;mso-position-vertical-relative:page" filled="f" stroked="f">
            <v:stroke joinstyle="round"/>
            <v:path gradientshapeok="f" o:connecttype="segments"/>
            <v:textbox style="mso-next-textbox:#_x0000_s1109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10" type="#_x0000_t202" style="position:absolute;margin-left:359.9pt;margin-top:185.45pt;width:3.15pt;height:9.1pt;z-index:251746304;mso-position-horizontal-relative:page;mso-position-vertical-relative:page" filled="f" stroked="f">
            <v:stroke joinstyle="round"/>
            <v:path gradientshapeok="f" o:connecttype="segments"/>
            <v:textbox style="mso-next-textbox:#_x0000_s1110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11" type="#_x0000_t202" style="position:absolute;margin-left:395.9pt;margin-top:185.45pt;width:3.15pt;height:9.1pt;z-index:251747328;mso-position-horizontal-relative:page;mso-position-vertical-relative:page" filled="f" stroked="f">
            <v:stroke joinstyle="round"/>
            <v:path gradientshapeok="f" o:connecttype="segments"/>
            <v:textbox style="mso-next-textbox:#_x0000_s1111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12" type="#_x0000_t202" style="position:absolute;margin-left:431.9pt;margin-top:185.45pt;width:3.15pt;height:9.1pt;z-index:251748352;mso-position-horizontal-relative:page;mso-position-vertical-relative:page" filled="f" stroked="f">
            <v:stroke joinstyle="round"/>
            <v:path gradientshapeok="f" o:connecttype="segments"/>
            <v:textbox style="mso-next-textbox:#_x0000_s1112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13" type="#_x0000_t202" style="position:absolute;margin-left:467.85pt;margin-top:185.45pt;width:3.15pt;height:9.1pt;z-index:251749376;mso-position-horizontal-relative:page;mso-position-vertical-relative:page" filled="f" stroked="f">
            <v:stroke joinstyle="round"/>
            <v:path gradientshapeok="f" o:connecttype="segments"/>
            <v:textbox style="mso-next-textbox:#_x0000_s1113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14" type="#_x0000_t202" style="position:absolute;margin-left:503.9pt;margin-top:185.45pt;width:24.85pt;height:9.1pt;z-index:251750400;mso-position-horizontal-relative:page;mso-position-vertical-relative:page" filled="f" stroked="f">
            <v:stroke joinstyle="round"/>
            <v:path gradientshapeok="f" o:connecttype="segments"/>
            <v:textbox style="mso-next-textbox:#_x0000_s1114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[ 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] / [ ]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15" style="position:absolute;margin-left:305.75pt;margin-top:192.35pt;width:200.05pt;height:.35pt;z-index:251751424;mso-position-horizontal-relative:page;mso-position-vertical-relative:page" coordorigin="10787,6786" coordsize="7058,13" path="m10787,6786r7057,l17844,6799r-7057,xe" fillcolor="black" stroked="f">
            <v:stroke miterlimit="10" joinstyle="miter"/>
            <w10:wrap anchorx="page" anchory="page"/>
          </v:shape>
        </w:pict>
      </w:r>
      <w:r w:rsidRPr="002D48B2">
        <w:pict>
          <v:shape id="_x0000_s1116" type="#_x0000_t202" style="position:absolute;margin-left:90pt;margin-top:194.3pt;width:13.75pt;height:14.7pt;z-index:251752448;mso-position-horizontal-relative:page;mso-position-vertical-relative:page" filled="f" stroked="f">
            <v:stroke joinstyle="round"/>
            <v:path gradientshapeok="f" o:connecttype="segments"/>
            <v:textbox style="mso-next-textbox:#_x0000_s1116" inset="0,0,0,0">
              <w:txbxContent>
                <w:p w:rsidR="00720BF5" w:rsidRDefault="00720BF5">
                  <w:pPr>
                    <w:spacing w:line="26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6.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17" type="#_x0000_t202" style="position:absolute;margin-left:323.9pt;margin-top:198.75pt;width:3.15pt;height:9.1pt;z-index:251753472;mso-position-horizontal-relative:page;mso-position-vertical-relative:page" filled="f" stroked="f">
            <v:stroke joinstyle="round"/>
            <v:path gradientshapeok="f" o:connecttype="segments"/>
            <v:textbox style="mso-next-textbox:#_x0000_s1117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18" type="#_x0000_t202" style="position:absolute;margin-left:359.9pt;margin-top:198.75pt;width:3.15pt;height:9.1pt;z-index:251754496;mso-position-horizontal-relative:page;mso-position-vertical-relative:page" filled="f" stroked="f">
            <v:stroke joinstyle="round"/>
            <v:path gradientshapeok="f" o:connecttype="segments"/>
            <v:textbox style="mso-next-textbox:#_x0000_s1118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19" type="#_x0000_t202" style="position:absolute;margin-left:395.9pt;margin-top:198.75pt;width:3.15pt;height:9.1pt;z-index:251755520;mso-position-horizontal-relative:page;mso-position-vertical-relative:page" filled="f" stroked="f">
            <v:stroke joinstyle="round"/>
            <v:path gradientshapeok="f" o:connecttype="segments"/>
            <v:textbox style="mso-next-textbox:#_x0000_s1119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20" type="#_x0000_t202" style="position:absolute;margin-left:431.95pt;margin-top:198.75pt;width:3.15pt;height:9.1pt;z-index:251756544;mso-position-horizontal-relative:page;mso-position-vertical-relative:page" filled="f" stroked="f">
            <v:stroke joinstyle="round"/>
            <v:path gradientshapeok="f" o:connecttype="segments"/>
            <v:textbox style="mso-next-textbox:#_x0000_s1120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21" type="#_x0000_t202" style="position:absolute;margin-left:467.95pt;margin-top:198.75pt;width:3.15pt;height:9.1pt;z-index:251757568;mso-position-horizontal-relative:page;mso-position-vertical-relative:page" filled="f" stroked="f">
            <v:stroke joinstyle="round"/>
            <v:path gradientshapeok="f" o:connecttype="segments"/>
            <v:textbox style="mso-next-textbox:#_x0000_s1121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22" type="#_x0000_t202" style="position:absolute;margin-left:503.9pt;margin-top:198.75pt;width:26.65pt;height:9.1pt;z-index:251758592;mso-position-horizontal-relative:page;mso-position-vertical-relative:page" filled="f" stroked="f">
            <v:stroke joinstyle="round"/>
            <v:path gradientshapeok="f" o:connecttype="segments"/>
            <v:textbox style="mso-next-textbox:#_x0000_s1122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[  ] / [ ] 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23" style="position:absolute;margin-left:309.7pt;margin-top:205.7pt;width:196.1pt;height:.35pt;z-index:251759616;mso-position-horizontal-relative:page;mso-position-vertical-relative:page" coordorigin="10927,7256" coordsize="6918,13" path="m10927,7256r6917,l17844,7269r-6917,xe" fillcolor="black" stroked="f">
            <v:stroke miterlimit="10" joinstyle="miter"/>
            <w10:wrap anchorx="page" anchory="page"/>
          </v:shape>
        </w:pict>
      </w:r>
      <w:r w:rsidRPr="002D48B2">
        <w:pict>
          <v:shape id="_x0000_s1124" type="#_x0000_t202" style="position:absolute;margin-left:90pt;margin-top:207.6pt;width:13.75pt;height:14.7pt;z-index:251760640;mso-position-horizontal-relative:page;mso-position-vertical-relative:page" filled="f" stroked="f">
            <v:stroke joinstyle="round"/>
            <v:path gradientshapeok="f" o:connecttype="segments"/>
            <v:textbox style="mso-next-textbox:#_x0000_s1124" inset="0,0,0,0">
              <w:txbxContent>
                <w:p w:rsidR="00720BF5" w:rsidRDefault="00720BF5">
                  <w:pPr>
                    <w:spacing w:line="26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7.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25" type="#_x0000_t202" style="position:absolute;margin-left:323.95pt;margin-top:212.1pt;width:3.15pt;height:9.1pt;z-index:251761664;mso-position-horizontal-relative:page;mso-position-vertical-relative:page" filled="f" stroked="f">
            <v:stroke joinstyle="round"/>
            <v:path gradientshapeok="f" o:connecttype="segments"/>
            <v:textbox style="mso-next-textbox:#_x0000_s1125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26" type="#_x0000_t202" style="position:absolute;margin-left:359.95pt;margin-top:212.1pt;width:3.15pt;height:9.1pt;z-index:251762688;mso-position-horizontal-relative:page;mso-position-vertical-relative:page" filled="f" stroked="f">
            <v:stroke joinstyle="round"/>
            <v:path gradientshapeok="f" o:connecttype="segments"/>
            <v:textbox style="mso-next-textbox:#_x0000_s1126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27" type="#_x0000_t202" style="position:absolute;margin-left:395.9pt;margin-top:212.1pt;width:3.15pt;height:9.1pt;z-index:251763712;mso-position-horizontal-relative:page;mso-position-vertical-relative:page" filled="f" stroked="f">
            <v:stroke joinstyle="round"/>
            <v:path gradientshapeok="f" o:connecttype="segments"/>
            <v:textbox style="mso-next-textbox:#_x0000_s1127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28" type="#_x0000_t202" style="position:absolute;margin-left:431.9pt;margin-top:212.1pt;width:3.15pt;height:9.1pt;z-index:251764736;mso-position-horizontal-relative:page;mso-position-vertical-relative:page" filled="f" stroked="f">
            <v:stroke joinstyle="round"/>
            <v:path gradientshapeok="f" o:connecttype="segments"/>
            <v:textbox style="mso-next-textbox:#_x0000_s1128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29" type="#_x0000_t202" style="position:absolute;margin-left:467.9pt;margin-top:212.1pt;width:3.15pt;height:9.1pt;z-index:251765760;mso-position-horizontal-relative:page;mso-position-vertical-relative:page" filled="f" stroked="f">
            <v:stroke joinstyle="round"/>
            <v:path gradientshapeok="f" o:connecttype="segments"/>
            <v:textbox style="mso-next-textbox:#_x0000_s1129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30" type="#_x0000_t202" style="position:absolute;margin-left:503.95pt;margin-top:212.1pt;width:24.85pt;height:9.1pt;z-index:251766784;mso-position-horizontal-relative:page;mso-position-vertical-relative:page" filled="f" stroked="f">
            <v:stroke joinstyle="round"/>
            <v:path gradientshapeok="f" o:connecttype="segments"/>
            <v:textbox style="mso-next-textbox:#_x0000_s1130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[  ] / [ ]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31" style="position:absolute;margin-left:289.3pt;margin-top:219pt;width:216.5pt;height:.35pt;z-index:251767808;mso-position-horizontal-relative:page;mso-position-vertical-relative:page" coordorigin="10207,7726" coordsize="7638,13" path="m10207,7726r7637,l17844,7739r-7637,xe" fillcolor="black" stroked="f">
            <v:stroke miterlimit="10" joinstyle="miter"/>
            <w10:wrap anchorx="page" anchory="page"/>
          </v:shape>
        </w:pict>
      </w:r>
      <w:r w:rsidRPr="002D48B2">
        <w:pict>
          <v:shape id="_x0000_s1132" type="#_x0000_t202" style="position:absolute;margin-left:90pt;margin-top:221.05pt;width:13.75pt;height:14.7pt;z-index:251768832;mso-position-horizontal-relative:page;mso-position-vertical-relative:page" filled="f" stroked="f">
            <v:stroke joinstyle="round"/>
            <v:path gradientshapeok="f" o:connecttype="segments"/>
            <v:textbox style="mso-next-textbox:#_x0000_s1132" inset="0,0,0,0">
              <w:txbxContent>
                <w:p w:rsidR="00720BF5" w:rsidRDefault="00720BF5">
                  <w:pPr>
                    <w:spacing w:line="26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8.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33" type="#_x0000_t202" style="position:absolute;margin-left:287.95pt;margin-top:225.55pt;width:3.15pt;height:9.1pt;z-index:251769856;mso-position-horizontal-relative:page;mso-position-vertical-relative:page" filled="f" stroked="f">
            <v:stroke joinstyle="round"/>
            <v:path gradientshapeok="f" o:connecttype="segments"/>
            <v:textbox style="mso-next-textbox:#_x0000_s1133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34" type="#_x0000_t202" style="position:absolute;margin-left:323.9pt;margin-top:225.55pt;width:3.15pt;height:9.1pt;z-index:251770880;mso-position-horizontal-relative:page;mso-position-vertical-relative:page" filled="f" stroked="f">
            <v:stroke joinstyle="round"/>
            <v:path gradientshapeok="f" o:connecttype="segments"/>
            <v:textbox style="mso-next-textbox:#_x0000_s1134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35" type="#_x0000_t202" style="position:absolute;margin-left:359.9pt;margin-top:225.55pt;width:3.15pt;height:9.1pt;z-index:251771904;mso-position-horizontal-relative:page;mso-position-vertical-relative:page" filled="f" stroked="f">
            <v:stroke joinstyle="round"/>
            <v:path gradientshapeok="f" o:connecttype="segments"/>
            <v:textbox style="mso-next-textbox:#_x0000_s1135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36" type="#_x0000_t202" style="position:absolute;margin-left:395.95pt;margin-top:225.55pt;width:3.15pt;height:9.1pt;z-index:251772928;mso-position-horizontal-relative:page;mso-position-vertical-relative:page" filled="f" stroked="f">
            <v:stroke joinstyle="round"/>
            <v:path gradientshapeok="f" o:connecttype="segments"/>
            <v:textbox style="mso-next-textbox:#_x0000_s1136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37" type="#_x0000_t202" style="position:absolute;margin-left:431.95pt;margin-top:225.55pt;width:3.15pt;height:9.1pt;z-index:251773952;mso-position-horizontal-relative:page;mso-position-vertical-relative:page" filled="f" stroked="f">
            <v:stroke joinstyle="round"/>
            <v:path gradientshapeok="f" o:connecttype="segments"/>
            <v:textbox style="mso-next-textbox:#_x0000_s1137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38" type="#_x0000_t202" style="position:absolute;margin-left:467.9pt;margin-top:225.55pt;width:3.15pt;height:9.1pt;z-index:251774976;mso-position-horizontal-relative:page;mso-position-vertical-relative:page" filled="f" stroked="f">
            <v:stroke joinstyle="round"/>
            <v:path gradientshapeok="f" o:connecttype="segments"/>
            <v:textbox style="mso-next-textbox:#_x0000_s1138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39" type="#_x0000_t202" style="position:absolute;margin-left:503.9pt;margin-top:225.55pt;width:24.9pt;height:9.1pt;z-index:251776000;mso-position-horizontal-relative:page;mso-position-vertical-relative:page" filled="f" stroked="f">
            <v:stroke joinstyle="round"/>
            <v:path gradientshapeok="f" o:connecttype="segments"/>
            <v:textbox style="mso-next-textbox:#_x0000_s1139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[  ] / [ ]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40" style="position:absolute;margin-left:248.75pt;margin-top:232.45pt;width:257.05pt;height:.35pt;z-index:251777024;mso-position-horizontal-relative:page;mso-position-vertical-relative:page" coordorigin="8776,8200" coordsize="9068,13" path="m8776,8200r9068,l17844,8213r-9068,xe" fillcolor="black" stroked="f">
            <v:stroke miterlimit="10" joinstyle="miter"/>
            <w10:wrap anchorx="page" anchory="page"/>
          </v:shape>
        </w:pict>
      </w:r>
      <w:r w:rsidRPr="002D48B2">
        <w:pict>
          <v:shape id="_x0000_s1141" type="#_x0000_t202" style="position:absolute;margin-left:90pt;margin-top:234.35pt;width:13.75pt;height:14.7pt;z-index:251778048;mso-position-horizontal-relative:page;mso-position-vertical-relative:page" filled="f" stroked="f">
            <v:stroke joinstyle="round"/>
            <v:path gradientshapeok="f" o:connecttype="segments"/>
            <v:textbox style="mso-next-textbox:#_x0000_s1141" inset="0,0,0,0">
              <w:txbxContent>
                <w:p w:rsidR="00720BF5" w:rsidRDefault="00720BF5">
                  <w:pPr>
                    <w:spacing w:line="26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9.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42" type="#_x0000_t202" style="position:absolute;margin-left:251.95pt;margin-top:238.85pt;width:3.15pt;height:9.1pt;z-index:251779072;mso-position-horizontal-relative:page;mso-position-vertical-relative:page" filled="f" stroked="f">
            <v:stroke joinstyle="round"/>
            <v:path gradientshapeok="f" o:connecttype="segments"/>
            <v:textbox style="mso-next-textbox:#_x0000_s1142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43" type="#_x0000_t202" style="position:absolute;margin-left:287.9pt;margin-top:238.85pt;width:3.15pt;height:9.1pt;z-index:251780096;mso-position-horizontal-relative:page;mso-position-vertical-relative:page" filled="f" stroked="f">
            <v:stroke joinstyle="round"/>
            <v:path gradientshapeok="f" o:connecttype="segments"/>
            <v:textbox style="mso-next-textbox:#_x0000_s1143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44" type="#_x0000_t202" style="position:absolute;margin-left:323.9pt;margin-top:238.85pt;width:3.15pt;height:9.1pt;z-index:251781120;mso-position-horizontal-relative:page;mso-position-vertical-relative:page" filled="f" stroked="f">
            <v:stroke joinstyle="round"/>
            <v:path gradientshapeok="f" o:connecttype="segments"/>
            <v:textbox style="mso-next-textbox:#_x0000_s1144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45" type="#_x0000_t202" style="position:absolute;margin-left:359.95pt;margin-top:238.85pt;width:3.15pt;height:9.1pt;z-index:251782144;mso-position-horizontal-relative:page;mso-position-vertical-relative:page" filled="f" stroked="f">
            <v:stroke joinstyle="round"/>
            <v:path gradientshapeok="f" o:connecttype="segments"/>
            <v:textbox style="mso-next-textbox:#_x0000_s1145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46" type="#_x0000_t202" style="position:absolute;margin-left:395.95pt;margin-top:238.85pt;width:3.15pt;height:9.1pt;z-index:251783168;mso-position-horizontal-relative:page;mso-position-vertical-relative:page" filled="f" stroked="f">
            <v:stroke joinstyle="round"/>
            <v:path gradientshapeok="f" o:connecttype="segments"/>
            <v:textbox style="mso-next-textbox:#_x0000_s1146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47" type="#_x0000_t202" style="position:absolute;margin-left:431.9pt;margin-top:238.85pt;width:3.15pt;height:9.1pt;z-index:251784192;mso-position-horizontal-relative:page;mso-position-vertical-relative:page" filled="f" stroked="f">
            <v:stroke joinstyle="round"/>
            <v:path gradientshapeok="f" o:connecttype="segments"/>
            <v:textbox style="mso-next-textbox:#_x0000_s1147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48" type="#_x0000_t202" style="position:absolute;margin-left:467.9pt;margin-top:238.85pt;width:3.15pt;height:9.1pt;z-index:251785216;mso-position-horizontal-relative:page;mso-position-vertical-relative:page" filled="f" stroked="f">
            <v:stroke joinstyle="round"/>
            <v:path gradientshapeok="f" o:connecttype="segments"/>
            <v:textbox style="mso-next-textbox:#_x0000_s1148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49" type="#_x0000_t202" style="position:absolute;margin-left:503.9pt;margin-top:238.85pt;width:24.9pt;height:9.1pt;z-index:251786240;mso-position-horizontal-relative:page;mso-position-vertical-relative:page" filled="f" stroked="f">
            <v:stroke joinstyle="round"/>
            <v:path gradientshapeok="f" o:connecttype="segments"/>
            <v:textbox style="mso-next-textbox:#_x0000_s1149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[  ] / [ ]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50" style="position:absolute;margin-left:212.05pt;margin-top:245.75pt;width:293.75pt;height:.35pt;z-index:251787264;mso-position-horizontal-relative:page;mso-position-vertical-relative:page" coordorigin="7481,8670" coordsize="10364,13" path="m7481,8670r10363,l17844,8683r-10363,xe" fillcolor="black" stroked="f">
            <v:stroke miterlimit="10" joinstyle="miter"/>
            <w10:wrap anchorx="page" anchory="page"/>
          </v:shape>
        </w:pict>
      </w:r>
      <w:r w:rsidRPr="002D48B2">
        <w:pict>
          <v:shape id="_x0000_s1151" type="#_x0000_t202" style="position:absolute;margin-left:287.9pt;margin-top:252.15pt;width:3.15pt;height:9.1pt;z-index:251788288;mso-position-horizontal-relative:page;mso-position-vertical-relative:page" filled="f" stroked="f">
            <v:stroke joinstyle="round"/>
            <v:path gradientshapeok="f" o:connecttype="segments"/>
            <v:textbox style="mso-next-textbox:#_x0000_s1151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52" type="#_x0000_t202" style="position:absolute;margin-left:323.9pt;margin-top:252.15pt;width:3.15pt;height:9.1pt;z-index:251789312;mso-position-horizontal-relative:page;mso-position-vertical-relative:page" filled="f" stroked="f">
            <v:stroke joinstyle="round"/>
            <v:path gradientshapeok="f" o:connecttype="segments"/>
            <v:textbox style="mso-next-textbox:#_x0000_s1152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53" type="#_x0000_t202" style="position:absolute;margin-left:359.9pt;margin-top:252.15pt;width:3.15pt;height:9.1pt;z-index:251790336;mso-position-horizontal-relative:page;mso-position-vertical-relative:page" filled="f" stroked="f">
            <v:stroke joinstyle="round"/>
            <v:path gradientshapeok="f" o:connecttype="segments"/>
            <v:textbox style="mso-next-textbox:#_x0000_s1153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54" type="#_x0000_t202" style="position:absolute;margin-left:395.95pt;margin-top:252.15pt;width:3.15pt;height:9.1pt;z-index:251791360;mso-position-horizontal-relative:page;mso-position-vertical-relative:page" filled="f" stroked="f">
            <v:stroke joinstyle="round"/>
            <v:path gradientshapeok="f" o:connecttype="segments"/>
            <v:textbox style="mso-next-textbox:#_x0000_s1154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55" type="#_x0000_t202" style="position:absolute;margin-left:431.9pt;margin-top:252.15pt;width:4.95pt;height:9.1pt;z-index:251792384;mso-position-horizontal-relative:page;mso-position-vertical-relative:page" filled="f" stroked="f">
            <v:stroke joinstyle="round"/>
            <v:path gradientshapeok="f" o:connecttype="segments"/>
            <v:textbox style="mso-next-textbox:#_x0000_s1155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56" type="#_x0000_t202" style="position:absolute;margin-left:467.9pt;margin-top:252.15pt;width:3.15pt;height:9.1pt;z-index:251793408;mso-position-horizontal-relative:page;mso-position-vertical-relative:page" filled="f" stroked="f">
            <v:stroke joinstyle="round"/>
            <v:path gradientshapeok="f" o:connecttype="segments"/>
            <v:textbox style="mso-next-textbox:#_x0000_s1156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57" type="#_x0000_t202" style="position:absolute;margin-left:503.9pt;margin-top:252.15pt;width:23.2pt;height:9.1pt;z-index:251794432;mso-position-horizontal-relative:page;mso-position-vertical-relative:page" filled="f" stroked="f">
            <v:stroke joinstyle="round"/>
            <v:path gradientshapeok="f" o:connecttype="segments"/>
            <v:textbox style="mso-next-textbox:#_x0000_s1157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[  ] / [ ]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58" style="position:absolute;margin-left:280.55pt;margin-top:259.1pt;width:223.45pt;height:.35pt;z-index:251795456;mso-position-horizontal-relative:page;mso-position-vertical-relative:page" coordorigin="9898,9140" coordsize="7883,13" path="m9898,9140r7883,l17781,9153r-7883,xe" fillcolor="black" stroked="f">
            <v:stroke miterlimit="10" joinstyle="miter"/>
            <w10:wrap anchorx="page" anchory="page"/>
          </v:shape>
        </w:pict>
      </w:r>
      <w:r w:rsidRPr="002D48B2">
        <w:pict>
          <v:shape id="_x0000_s1159" type="#_x0000_t202" style="position:absolute;margin-left:395.85pt;margin-top:265.6pt;width:3.15pt;height:9.1pt;z-index:251796480;mso-position-horizontal-relative:page;mso-position-vertical-relative:page" filled="f" stroked="f">
            <v:stroke joinstyle="round"/>
            <v:path gradientshapeok="f" o:connecttype="segments"/>
            <v:textbox style="mso-next-textbox:#_x0000_s1159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60" type="#_x0000_t202" style="position:absolute;margin-left:410.3pt;margin-top:265.6pt;width:29.7pt;height:9.1pt;z-index:251797504;mso-position-horizontal-relative:page;mso-position-vertical-relative:page" filled="f" stroked="f">
            <v:stroke joinstyle="round"/>
            <v:path gradientshapeok="f" o:connecttype="segments"/>
            <v:textbox style="mso-next-textbox:#_x0000_s1160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[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] No [ ] 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61" style="position:absolute;margin-left:108pt;margin-top:272.5pt;width:38.15pt;height:.35pt;z-index:251798528;mso-position-horizontal-relative:page;mso-position-vertical-relative:page" coordorigin="3810,9614" coordsize="1347,13" path="m3810,9614r1347,l5157,9627r-1347,xe" fillcolor="black" stroked="f">
            <v:stroke miterlimit="10" joinstyle="miter"/>
            <w10:wrap anchorx="page" anchory="page"/>
          </v:shape>
        </w:pict>
      </w:r>
      <w:r w:rsidRPr="002D48B2">
        <w:pict>
          <v:shape id="_x0000_s1162" type="#_x0000_t202" style="position:absolute;margin-left:188.85pt;margin-top:302pt;width:24.75pt;height:9.1pt;z-index:251799552;mso-position-horizontal-relative:page;mso-position-vertical-relative:page" filled="f" stroked="f">
            <v:stroke joinstyle="round"/>
            <v:path gradientshapeok="f" o:connecttype="segments"/>
            <v:textbox style="mso-next-textbox:#_x0000_s1162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Cancer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63" type="#_x0000_t202" style="position:absolute;margin-left:3in;margin-top:295.6pt;width:3.15pt;height:9.1pt;z-index:251800576;mso-position-horizontal-relative:page;mso-position-vertical-relative:page" filled="f" stroked="f">
            <v:stroke joinstyle="round"/>
            <v:path gradientshapeok="f" o:connecttype="segments"/>
            <v:textbox style="mso-next-textbox:#_x0000_s1163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64" type="#_x0000_t202" style="position:absolute;margin-left:323.95pt;margin-top:362.35pt;width:3.2pt;height:25.8pt;z-index:251801600;mso-position-horizontal-relative:page;mso-position-vertical-relative:page" filled="f" stroked="f">
            <v:stroke joinstyle="round"/>
            <v:path gradientshapeok="f" o:connecttype="segments"/>
            <v:textbox style="mso-next-textbox:#_x0000_s1164" inset="0,0,0,0">
              <w:txbxContent>
                <w:p w:rsidR="00720BF5" w:rsidRDefault="00720BF5">
                  <w:pPr>
                    <w:spacing w:after="180"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65" type="#_x0000_t202" style="position:absolute;margin-left:143.95pt;margin-top:412.35pt;width:3.2pt;height:42.45pt;z-index:251802624;mso-position-horizontal-relative:page;mso-position-vertical-relative:page" filled="f" stroked="f">
            <v:stroke joinstyle="round"/>
            <v:path gradientshapeok="f" o:connecttype="segments"/>
            <v:textbox style="mso-next-textbox:#_x0000_s1165" inset="0,0,0,0">
              <w:txbxContent>
                <w:p w:rsidR="00720BF5" w:rsidRDefault="00720BF5">
                  <w:pPr>
                    <w:spacing w:after="180"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720BF5" w:rsidRDefault="00720BF5">
                  <w:pPr>
                    <w:spacing w:after="180"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66" type="#_x0000_t202" style="position:absolute;margin-left:186.25pt;margin-top:412.35pt;width:33.6pt;height:42.45pt;z-index:251803648;mso-position-horizontal-relative:page;mso-position-vertical-relative:page" filled="f" stroked="f">
            <v:stroke joinstyle="round"/>
            <v:path gradientshapeok="f" o:connecttype="segments"/>
            <v:textbox style="mso-next-textbox:#_x0000_s1166" inset="0,0,0,0">
              <w:txbxContent>
                <w:p w:rsidR="00720BF5" w:rsidRDefault="00720BF5">
                  <w:pPr>
                    <w:spacing w:after="180" w:line="153" w:lineRule="exact"/>
                  </w:pPr>
                  <w:r w:rsidRPr="002E3403">
                    <w:rPr>
                      <w:color w:val="000000"/>
                      <w:spacing w:val="3"/>
                      <w:sz w:val="14"/>
                      <w:szCs w:val="14"/>
                    </w:rPr>
                    <w:t xml:space="preserve"> </w:t>
                  </w:r>
                  <w:r w:rsidRPr="002E3403">
                    <w:rPr>
                      <w:color w:val="000000"/>
                      <w:spacing w:val="3"/>
                      <w:sz w:val="14"/>
                      <w:szCs w:val="14"/>
                    </w:rPr>
                    <w:t xml:space="preserve">Epilepsy </w:t>
                  </w:r>
                  <w:r w:rsidRPr="002E3403">
                    <w:rPr>
                      <w:color w:val="000000"/>
                      <w:spacing w:val="4"/>
                      <w:sz w:val="14"/>
                      <w:szCs w:val="14"/>
                    </w:rPr>
                    <w:t xml:space="preserve"> </w:t>
                  </w:r>
                </w:p>
                <w:p w:rsidR="00720BF5" w:rsidRDefault="00720BF5">
                  <w:pPr>
                    <w:spacing w:after="180"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Glandular </w:t>
                  </w:r>
                </w:p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Glaucoma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67" type="#_x0000_t202" style="position:absolute;margin-left:6in;margin-top:445.75pt;width:14.55pt;height:9.1pt;z-index:251804672;mso-position-horizontal-relative:page;mso-position-vertical-relative:page" filled="f" stroked="f">
            <v:stroke joinstyle="round"/>
            <v:path gradientshapeok="f" o:connecttype="segments"/>
            <v:textbox style="mso-next-textbox:#_x0000_s1167" inset="0,0,0,0">
              <w:txbxContent>
                <w:p w:rsidR="00720BF5" w:rsidRDefault="00720BF5">
                  <w:pPr>
                    <w:spacing w:line="153" w:lineRule="exact"/>
                  </w:pP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68" type="#_x0000_t202" style="position:absolute;margin-left:438.25pt;margin-top:445.75pt;width:22.55pt;height:9.1pt;z-index:251805696;mso-position-horizontal-relative:page;mso-position-vertical-relative:page" filled="f" stroked="f">
            <v:stroke joinstyle="round"/>
            <v:path gradientshapeok="f" o:connecttype="segments"/>
            <v:textbox style="mso-next-textbox:#_x0000_s1168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Other 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69" type="#_x0000_t202" style="position:absolute;margin-left:468pt;margin-top:445.75pt;width:3.15pt;height:9.1pt;z-index:251806720;mso-position-horizontal-relative:page;mso-position-vertical-relative:page" filled="f" stroked="f">
            <v:stroke joinstyle="round"/>
            <v:path gradientshapeok="f" o:connecttype="segments"/>
            <v:textbox style="mso-next-textbox:#_x0000_s1169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70" type="#_x0000_t202" style="position:absolute;margin-left:7in;margin-top:445.75pt;width:3.15pt;height:9.1pt;z-index:251807744;mso-position-horizontal-relative:page;mso-position-vertical-relative:page" filled="f" stroked="f">
            <v:stroke joinstyle="round"/>
            <v:path gradientshapeok="f" o:connecttype="segments"/>
            <v:textbox style="mso-next-textbox:#_x0000_s1170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71" style="position:absolute;margin-left:468pt;margin-top:452.65pt;width:36pt;height:.35pt;z-index:251808768;mso-position-horizontal-relative:page;mso-position-vertical-relative:page" coordorigin="16511,15969" coordsize="1271,13" path="m16511,15969r1270,l17781,15981r-1270,xe" fillcolor="black" stroked="f">
            <v:stroke miterlimit="10" joinstyle="miter"/>
            <w10:wrap anchorx="page" anchory="page"/>
          </v:shape>
        </w:pict>
      </w:r>
      <w:r w:rsidRPr="002D48B2">
        <w:pict>
          <v:shape id="_x0000_s1172" type="#_x0000_t202" style="position:absolute;margin-left:2in;margin-top:462.4pt;width:3.15pt;height:9.1pt;z-index:251809792;mso-position-horizontal-relative:page;mso-position-vertical-relative:page" filled="f" stroked="f">
            <v:stroke joinstyle="round"/>
            <v:path gradientshapeok="f" o:connecttype="segments"/>
            <v:textbox style="mso-next-textbox:#_x0000_s1172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73" type="#_x0000_t202" style="position:absolute;margin-left:324pt;margin-top:462.4pt;width:3.15pt;height:9.1pt;z-index:251810816;mso-position-horizontal-relative:page;mso-position-vertical-relative:page" filled="f" stroked="f">
            <v:stroke joinstyle="round"/>
            <v:path gradientshapeok="f" o:connecttype="segments"/>
            <v:textbox style="mso-next-textbox:#_x0000_s1173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74" type="#_x0000_t202" style="position:absolute;margin-left:444.5pt;margin-top:462.4pt;width:20.2pt;height:9.1pt;z-index:251811840;mso-position-horizontal-relative:page;mso-position-vertical-relative:page" filled="f" stroked="f">
            <v:stroke joinstyle="round"/>
            <v:path gradientshapeok="f" o:connecttype="segments"/>
            <v:textbox style="mso-next-textbox:#_x0000_s1174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None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75" type="#_x0000_t202" style="position:absolute;margin-left:179.95pt;margin-top:483.75pt;width:3.15pt;height:9.1pt;z-index:251812864;mso-position-horizontal-relative:page;mso-position-vertical-relative:page" filled="f" stroked="f">
            <v:stroke joinstyle="round"/>
            <v:path gradientshapeok="f" o:connecttype="segments"/>
            <v:textbox style="mso-next-textbox:#_x0000_s1175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76" style="position:absolute;margin-left:108pt;margin-top:490.7pt;width:1in;height:.35pt;z-index:251813888;mso-position-horizontal-relative:page;mso-position-vertical-relative:page" coordorigin="3810,17311" coordsize="2540,13" path="m3810,17311r2540,l6350,17323r-2540,xe" fillcolor="black" stroked="f">
            <v:stroke miterlimit="10" joinstyle="miter"/>
            <w10:wrap anchorx="page" anchory="page"/>
          </v:shape>
        </w:pict>
      </w:r>
      <w:r w:rsidRPr="002D48B2">
        <w:pict>
          <v:shape id="_x0000_s1177" type="#_x0000_t202" style="position:absolute;margin-left:179.95pt;margin-top:492.55pt;width:3.2pt;height:25.8pt;z-index:251814912;mso-position-horizontal-relative:page;mso-position-vertical-relative:page" filled="f" stroked="f">
            <v:stroke joinstyle="round"/>
            <v:path gradientshapeok="f" o:connecttype="segments"/>
            <v:textbox style="mso-next-textbox:#_x0000_s1177" inset="0,0,0,0">
              <w:txbxContent>
                <w:p w:rsidR="00720BF5" w:rsidRDefault="00720BF5">
                  <w:pPr>
                    <w:spacing w:after="180"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78" type="#_x0000_t202" style="position:absolute;margin-left:2in;margin-top:509.2pt;width:3.15pt;height:9.1pt;z-index:251815936;mso-position-horizontal-relative:page;mso-position-vertical-relative:page" filled="f" stroked="f">
            <v:stroke joinstyle="round"/>
            <v:path gradientshapeok="f" o:connecttype="segments"/>
            <v:textbox style="mso-next-textbox:#_x0000_s1178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79" type="#_x0000_t202" style="position:absolute;margin-left:215.95pt;margin-top:509.2pt;width:3.15pt;height:9.1pt;z-index:251816960;mso-position-horizontal-relative:page;mso-position-vertical-relative:page" filled="f" stroked="f">
            <v:stroke joinstyle="round"/>
            <v:path gradientshapeok="f" o:connecttype="segments"/>
            <v:textbox style="mso-next-textbox:#_x0000_s1179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80" type="#_x0000_t202" style="position:absolute;margin-left:252pt;margin-top:509.2pt;width:14.55pt;height:9.1pt;z-index:251817984;mso-position-horizontal-relative:page;mso-position-vertical-relative:page" filled="f" stroked="f">
            <v:stroke joinstyle="round"/>
            <v:path gradientshapeok="f" o:connecttype="segments"/>
            <v:textbox style="mso-next-textbox:#_x0000_s1180" inset="0,0,0,0">
              <w:txbxContent>
                <w:p w:rsidR="00720BF5" w:rsidRDefault="00720BF5">
                  <w:pPr>
                    <w:spacing w:line="153" w:lineRule="exact"/>
                  </w:pP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81" type="#_x0000_t202" style="position:absolute;margin-left:258.25pt;margin-top:509.2pt;width:32.9pt;height:9.1pt;z-index:251819008;mso-position-horizontal-relative:page;mso-position-vertical-relative:page" filled="f" stroked="f">
            <v:stroke joinstyle="round"/>
            <v:path gradientshapeok="f" o:connecttype="segments"/>
            <v:textbox style="mso-next-textbox:#_x0000_s1181" inset="0,0,0,0">
              <w:txbxContent>
                <w:p w:rsidR="00720BF5" w:rsidRDefault="00720BF5">
                  <w:pPr>
                    <w:tabs>
                      <w:tab w:val="left" w:pos="595"/>
                    </w:tabs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Measles </w:t>
                  </w:r>
                  <w:r>
                    <w:tab/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82" type="#_x0000_t202" style="position:absolute;margin-left:324pt;margin-top:509.2pt;width:3.15pt;height:9.1pt;z-index:251820032;mso-position-horizontal-relative:page;mso-position-vertical-relative:page" filled="f" stroked="f">
            <v:stroke joinstyle="round"/>
            <v:path gradientshapeok="f" o:connecttype="segments"/>
            <v:textbox style="mso-next-textbox:#_x0000_s1182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83" type="#_x0000_t202" style="position:absolute;margin-left:5in;margin-top:509.2pt;width:3.15pt;height:9.1pt;z-index:251821056;mso-position-horizontal-relative:page;mso-position-vertical-relative:page" filled="f" stroked="f">
            <v:stroke joinstyle="round"/>
            <v:path gradientshapeok="f" o:connecttype="segments"/>
            <v:textbox style="mso-next-textbox:#_x0000_s1183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84" type="#_x0000_t202" style="position:absolute;margin-left:396pt;margin-top:509.2pt;width:14.55pt;height:9.1pt;z-index:251822080;mso-position-horizontal-relative:page;mso-position-vertical-relative:page" filled="f" stroked="f">
            <v:stroke joinstyle="round"/>
            <v:path gradientshapeok="f" o:connecttype="segments"/>
            <v:textbox style="mso-next-textbox:#_x0000_s1184" inset="0,0,0,0">
              <w:txbxContent>
                <w:p w:rsidR="00720BF5" w:rsidRDefault="00720BF5">
                  <w:pPr>
                    <w:spacing w:line="153" w:lineRule="exact"/>
                  </w:pP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85" type="#_x0000_t202" style="position:absolute;margin-left:402.25pt;margin-top:509.2pt;width:26.3pt;height:9.1pt;z-index:251823104;mso-position-horizontal-relative:page;mso-position-vertical-relative:page" filled="f" stroked="f">
            <v:stroke joinstyle="round"/>
            <v:path gradientshapeok="f" o:connecttype="segments"/>
            <v:textbox style="mso-next-textbox:#_x0000_s1185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Mumps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86" type="#_x0000_t202" style="position:absolute;margin-left:431.95pt;margin-top:509.2pt;width:3.15pt;height:9.1pt;z-index:251824128;mso-position-horizontal-relative:page;mso-position-vertical-relative:page" filled="f" stroked="f">
            <v:stroke joinstyle="round"/>
            <v:path gradientshapeok="f" o:connecttype="segments"/>
            <v:textbox style="mso-next-textbox:#_x0000_s1186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87" type="#_x0000_t202" style="position:absolute;margin-left:467.95pt;margin-top:509.2pt;width:3.15pt;height:9.1pt;z-index:251825152;mso-position-horizontal-relative:page;mso-position-vertical-relative:page" filled="f" stroked="f">
            <v:stroke joinstyle="round"/>
            <v:path gradientshapeok="f" o:connecttype="segments"/>
            <v:textbox style="mso-next-textbox:#_x0000_s1187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88" style="position:absolute;margin-left:133.9pt;margin-top:516.1pt;width:334.1pt;height:.35pt;z-index:251826176;mso-position-horizontal-relative:page;mso-position-vertical-relative:page" coordorigin="4725,18208" coordsize="11786,13" o:spt="100" adj="0,,0" path="m4725,18208r2895,l7620,18221r-2895,xm9983,18208r2717,l12700,18221r-2717,xm15008,18208r1503,l16511,18221r-1503,xe" fillcolor="black" stroked="f">
            <v:stroke miterlimit="10" joinstyle="miter"/>
            <v:formulas/>
            <v:path o:connecttype="segments"/>
            <w10:wrap anchorx="page" anchory="page"/>
          </v:shape>
        </w:pict>
      </w:r>
      <w:r w:rsidRPr="002D48B2">
        <w:pict>
          <v:shape id="_x0000_s1189" type="#_x0000_t202" style="position:absolute;margin-left:396pt;margin-top:525.9pt;width:14.55pt;height:9.1pt;z-index:251827200;mso-position-horizontal-relative:page;mso-position-vertical-relative:page" filled="f" stroked="f">
            <v:stroke joinstyle="round"/>
            <v:path gradientshapeok="f" o:connecttype="segments"/>
            <v:textbox style="mso-next-textbox:#_x0000_s1189" inset="0,0,0,0">
              <w:txbxContent>
                <w:p w:rsidR="00720BF5" w:rsidRDefault="00720BF5">
                  <w:pPr>
                    <w:spacing w:line="153" w:lineRule="exact"/>
                  </w:pP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90" type="#_x0000_t202" style="position:absolute;margin-left:402.25pt;margin-top:525.9pt;width:21.85pt;height:9.1pt;z-index:251828224;mso-position-horizontal-relative:page;mso-position-vertical-relative:page" filled="f" stroked="f">
            <v:stroke joinstyle="round"/>
            <v:path gradientshapeok="f" o:connecttype="segments"/>
            <v:textbox style="mso-next-textbox:#_x0000_s1190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None 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91" type="#_x0000_t202" style="position:absolute;margin-left:2in;margin-top:525.9pt;width:3.15pt;height:9.1pt;z-index:251829248;mso-position-horizontal-relative:page;mso-position-vertical-relative:page" filled="f" stroked="f">
            <v:stroke joinstyle="round"/>
            <v:path gradientshapeok="f" o:connecttype="segments"/>
            <v:textbox style="mso-next-textbox:#_x0000_s1191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92" type="#_x0000_t202" style="position:absolute;margin-left:179.95pt;margin-top:525.9pt;width:3.15pt;height:9.1pt;z-index:251830272;mso-position-horizontal-relative:page;mso-position-vertical-relative:page" filled="f" stroked="f">
            <v:stroke joinstyle="round"/>
            <v:path gradientshapeok="f" o:connecttype="segments"/>
            <v:textbox style="mso-next-textbox:#_x0000_s1192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93" type="#_x0000_t202" style="position:absolute;margin-left:215.95pt;margin-top:525.9pt;width:3.15pt;height:9.1pt;z-index:251831296;mso-position-horizontal-relative:page;mso-position-vertical-relative:page" filled="f" stroked="f">
            <v:stroke joinstyle="round"/>
            <v:path gradientshapeok="f" o:connecttype="segments"/>
            <v:textbox style="mso-next-textbox:#_x0000_s1193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94" type="#_x0000_t202" style="position:absolute;margin-left:252pt;margin-top:525.9pt;width:14.55pt;height:9.1pt;z-index:251832320;mso-position-horizontal-relative:page;mso-position-vertical-relative:page" filled="f" stroked="f">
            <v:stroke joinstyle="round"/>
            <v:path gradientshapeok="f" o:connecttype="segments"/>
            <v:textbox style="mso-next-textbox:#_x0000_s1194" inset="0,0,0,0">
              <w:txbxContent>
                <w:p w:rsidR="00720BF5" w:rsidRDefault="00720BF5">
                  <w:pPr>
                    <w:spacing w:line="153" w:lineRule="exact"/>
                  </w:pP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95" type="#_x0000_t202" style="position:absolute;margin-left:258.25pt;margin-top:525.9pt;width:33.25pt;height:9.1pt;z-index:251833344;mso-position-horizontal-relative:page;mso-position-vertical-relative:page" filled="f" stroked="f">
            <v:stroke joinstyle="round"/>
            <v:path gradientshapeok="f" o:connecttype="segments"/>
            <v:textbox style="mso-next-textbox:#_x0000_s1195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Tonsillitis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96" type="#_x0000_t202" style="position:absolute;margin-left:323.95pt;margin-top:525.9pt;width:3.15pt;height:9.1pt;z-index:251834368;mso-position-horizontal-relative:page;mso-position-vertical-relative:page" filled="f" stroked="f">
            <v:stroke joinstyle="round"/>
            <v:path gradientshapeok="f" o:connecttype="segments"/>
            <v:textbox style="mso-next-textbox:#_x0000_s1196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97" type="#_x0000_t202" style="position:absolute;margin-left:359.95pt;margin-top:525.9pt;width:3.15pt;height:9.1pt;z-index:251835392;mso-position-horizontal-relative:page;mso-position-vertical-relative:page" filled="f" stroked="f">
            <v:stroke joinstyle="round"/>
            <v:path gradientshapeok="f" o:connecttype="segments"/>
            <v:textbox style="mso-next-textbox:#_x0000_s1197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198" style="position:absolute;margin-left:133.2pt;margin-top:532.8pt;width:226.8pt;height:.35pt;z-index:251836416;mso-position-horizontal-relative:page;mso-position-vertical-relative:page" coordorigin="4699,18796" coordsize="8001,13" o:spt="100" adj="0,,0" path="m4699,18796r2921,l7620,18809r-2921,xm10173,18796r2527,l12700,18809r-2527,xe" fillcolor="black" stroked="f">
            <v:stroke miterlimit="10" joinstyle="miter"/>
            <v:formulas/>
            <v:path o:connecttype="segments"/>
            <w10:wrap anchorx="page" anchory="page"/>
          </v:shape>
        </w:pict>
      </w:r>
      <w:r w:rsidRPr="002D48B2">
        <w:pict>
          <v:shape id="_x0000_s1199" style="position:absolute;margin-left:1in;margin-top:549.6pt;width:44.05pt;height:.7pt;z-index:251837440;mso-position-horizontal-relative:page;mso-position-vertical-relative:page" coordorigin="2540,19389" coordsize="1554,26" path="m2540,19389r1554,l4094,19414r-1554,xe" fillcolor="black" stroked="f">
            <v:stroke miterlimit="10" joinstyle="miter"/>
            <w10:wrap anchorx="page" anchory="page"/>
          </v:shape>
        </w:pict>
      </w:r>
      <w:r w:rsidRPr="002D48B2">
        <w:pict>
          <v:shape id="_x0000_s1200" type="#_x0000_t202" style="position:absolute;margin-left:90pt;margin-top:559.25pt;width:8.6pt;height:9.1pt;z-index:251838464;mso-position-horizontal-relative:page;mso-position-vertical-relative:page" filled="f" stroked="f">
            <v:stroke joinstyle="round"/>
            <v:path gradientshapeok="f" o:connecttype="segments"/>
            <v:textbox style="mso-next-textbox:#_x0000_s1200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1.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01" type="#_x0000_t202" style="position:absolute;margin-left:3in;margin-top:559.25pt;width:14.55pt;height:9.1pt;z-index:251839488;mso-position-horizontal-relative:page;mso-position-vertical-relative:page" filled="f" stroked="f">
            <v:stroke joinstyle="round"/>
            <v:path gradientshapeok="f" o:connecttype="segments"/>
            <v:textbox style="mso-next-textbox:#_x0000_s1201" inset="0,0,0,0">
              <w:txbxContent>
                <w:p w:rsidR="00720BF5" w:rsidRDefault="00720BF5">
                  <w:pPr>
                    <w:spacing w:line="153" w:lineRule="exact"/>
                  </w:pP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02" type="#_x0000_t202" style="position:absolute;margin-left:222.25pt;margin-top:559.25pt;width:36.8pt;height:9.1pt;z-index:251840512;mso-position-horizontal-relative:page;mso-position-vertical-relative:page" filled="f" stroked="f">
            <v:stroke joinstyle="round"/>
            <v:path gradientshapeok="f" o:connecttype="segments"/>
            <v:textbox style="mso-next-textbox:#_x0000_s1202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Emergency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03" type="#_x0000_t202" style="position:absolute;margin-left:431.9pt;margin-top:559.25pt;width:3.15pt;height:9.1pt;z-index:251841536;mso-position-horizontal-relative:page;mso-position-vertical-relative:page" filled="f" stroked="f">
            <v:stroke joinstyle="round"/>
            <v:path gradientshapeok="f" o:connecttype="segments"/>
            <v:textbox style="mso-next-textbox:#_x0000_s1203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04" type="#_x0000_t202" style="position:absolute;margin-left:467.95pt;margin-top:559.25pt;width:3.15pt;height:9.1pt;z-index:251842560;mso-position-horizontal-relative:page;mso-position-vertical-relative:page" filled="f" stroked="f">
            <v:stroke joinstyle="round"/>
            <v:path gradientshapeok="f" o:connecttype="segments"/>
            <v:textbox style="mso-next-textbox:#_x0000_s1204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05" style="position:absolute;margin-left:296.05pt;margin-top:566.15pt;width:171.95pt;height:.35pt;z-index:251843584;mso-position-horizontal-relative:page;mso-position-vertical-relative:page" coordorigin="10444,19973" coordsize="6067,13" o:spt="100" adj="0,,0" path="m10444,19973r1253,l11697,19986r-1253,xm13543,19973r2968,l16511,19986r-2968,xe" fillcolor="black" stroked="f">
            <v:stroke miterlimit="10" joinstyle="miter"/>
            <v:formulas/>
            <v:path o:connecttype="segments"/>
            <w10:wrap anchorx="page" anchory="page"/>
          </v:shape>
        </w:pict>
      </w:r>
      <w:r w:rsidRPr="002D48B2">
        <w:pict>
          <v:shape id="_x0000_s1206" type="#_x0000_t202" style="position:absolute;margin-left:90pt;margin-top:567.9pt;width:8.6pt;height:9.1pt;z-index:251844608;mso-position-horizontal-relative:page;mso-position-vertical-relative:page" filled="f" stroked="f">
            <v:stroke joinstyle="round"/>
            <v:path gradientshapeok="f" o:connecttype="segments"/>
            <v:textbox style="mso-next-textbox:#_x0000_s1206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2.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07" type="#_x0000_t202" style="position:absolute;margin-left:5in;margin-top:567.9pt;width:3.15pt;height:9.1pt;z-index:251845632;mso-position-horizontal-relative:page;mso-position-vertical-relative:page" filled="f" stroked="f">
            <v:stroke joinstyle="round"/>
            <v:path gradientshapeok="f" o:connecttype="segments"/>
            <v:textbox style="mso-next-textbox:#_x0000_s1207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08" type="#_x0000_t202" style="position:absolute;margin-left:396pt;margin-top:567.9pt;width:3.15pt;height:9.1pt;z-index:251846656;mso-position-horizontal-relative:page;mso-position-vertical-relative:page" filled="f" stroked="f">
            <v:stroke joinstyle="round"/>
            <v:path gradientshapeok="f" o:connecttype="segments"/>
            <v:textbox style="mso-next-textbox:#_x0000_s1208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09" type="#_x0000_t202" style="position:absolute;margin-left:431.95pt;margin-top:567.9pt;width:3.15pt;height:9.1pt;z-index:251847680;mso-position-horizontal-relative:page;mso-position-vertical-relative:page" filled="f" stroked="f">
            <v:stroke joinstyle="round"/>
            <v:path gradientshapeok="f" o:connecttype="segments"/>
            <v:textbox style="mso-next-textbox:#_x0000_s1209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10" type="#_x0000_t202" style="position:absolute;margin-left:468pt;margin-top:567.9pt;width:3.15pt;height:9.1pt;z-index:251848704;mso-position-horizontal-relative:page;mso-position-vertical-relative:page" filled="f" stroked="f">
            <v:stroke joinstyle="round"/>
            <v:path gradientshapeok="f" o:connecttype="segments"/>
            <v:textbox style="mso-next-textbox:#_x0000_s1210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11" style="position:absolute;margin-left:349.7pt;margin-top:574.8pt;width:118.3pt;height:.35pt;z-index:251849728;mso-position-horizontal-relative:page;mso-position-vertical-relative:page" coordorigin="12336,20278" coordsize="4175,13" path="m12336,20278r4175,l16511,20291r-4175,xe" fillcolor="black" stroked="f">
            <v:stroke miterlimit="10" joinstyle="miter"/>
            <w10:wrap anchorx="page" anchory="page"/>
          </v:shape>
        </w:pict>
      </w:r>
      <w:r w:rsidRPr="002D48B2">
        <w:pict>
          <v:shape id="_x0000_s1212" type="#_x0000_t202" style="position:absolute;margin-left:90pt;margin-top:576.65pt;width:8.6pt;height:9.1pt;z-index:251850752;mso-position-horizontal-relative:page;mso-position-vertical-relative:page" filled="f" stroked="f">
            <v:stroke joinstyle="round"/>
            <v:path gradientshapeok="f" o:connecttype="segments"/>
            <v:textbox style="mso-next-textbox:#_x0000_s1212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3.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13" style="position:absolute;margin-left:197.4pt;margin-top:583.55pt;width:272.05pt;height:.35pt;z-index:251851776;mso-position-horizontal-relative:page;mso-position-vertical-relative:page" coordorigin="6964,20587" coordsize="9598,13" o:spt="100" adj="0,,0" path="m6964,20587r3582,l10546,20600r-3582,xm12853,20587r3708,l16561,20600r-3708,xe" fillcolor="black" stroked="f">
            <v:stroke miterlimit="10" joinstyle="miter"/>
            <v:formulas/>
            <v:path o:connecttype="segments"/>
            <w10:wrap anchorx="page" anchory="page"/>
          </v:shape>
        </w:pict>
      </w:r>
      <w:r w:rsidRPr="002D48B2">
        <w:pict>
          <v:shape id="_x0000_s1214" type="#_x0000_t202" style="position:absolute;margin-left:90pt;margin-top:585.3pt;width:8.6pt;height:9.1pt;z-index:251852800;mso-position-horizontal-relative:page;mso-position-vertical-relative:page" filled="f" stroked="f">
            <v:stroke joinstyle="round"/>
            <v:path gradientshapeok="f" o:connecttype="segments"/>
            <v:textbox style="mso-next-textbox:#_x0000_s1214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4.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15" type="#_x0000_t202" style="position:absolute;margin-left:215.9pt;margin-top:585.3pt;width:16.45pt;height:9.1pt;z-index:251853824;mso-position-horizontal-relative:page;mso-position-vertical-relative:page" filled="f" stroked="f">
            <v:stroke joinstyle="round"/>
            <v:path gradientshapeok="f" o:connecttype="segments"/>
            <v:textbox style="mso-next-textbox:#_x0000_s1215" inset="0,0,0,0">
              <w:txbxContent>
                <w:p w:rsidR="00720BF5" w:rsidRDefault="00720BF5">
                  <w:pPr>
                    <w:spacing w:line="153" w:lineRule="exact"/>
                  </w:pPr>
                  <w:r w:rsidRPr="002E3403">
                    <w:rPr>
                      <w:color w:val="000000"/>
                      <w:spacing w:val="18"/>
                      <w:sz w:val="14"/>
                      <w:szCs w:val="14"/>
                    </w:rPr>
                    <w:t xml:space="preserve"> </w:t>
                  </w:r>
                  <w:r w:rsidRPr="002E3403">
                    <w:rPr>
                      <w:color w:val="000000"/>
                      <w:spacing w:val="1"/>
                      <w:sz w:val="14"/>
                      <w:szCs w:val="14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16" type="#_x0000_t202" style="position:absolute;margin-left:224.05pt;margin-top:585.3pt;width:24.5pt;height:9.1pt;z-index:251854848;mso-position-horizontal-relative:page;mso-position-vertical-relative:page" filled="f" stroked="f">
            <v:stroke joinstyle="round"/>
            <v:path gradientshapeok="f" o:connecttype="segments"/>
            <v:textbox style="mso-next-textbox:#_x0000_s1216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Floss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? 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17" type="#_x0000_t202" style="position:absolute;margin-left:251.95pt;margin-top:585.3pt;width:3.15pt;height:9.1pt;z-index:251855872;mso-position-horizontal-relative:page;mso-position-vertical-relative:page" filled="f" stroked="f">
            <v:stroke joinstyle="round"/>
            <v:path gradientshapeok="f" o:connecttype="segments"/>
            <v:textbox style="mso-next-textbox:#_x0000_s1217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18" type="#_x0000_t202" style="position:absolute;margin-left:395.95pt;margin-top:585.3pt;width:3.15pt;height:9.1pt;z-index:251856896;mso-position-horizontal-relative:page;mso-position-vertical-relative:page" filled="f" stroked="f">
            <v:stroke joinstyle="round"/>
            <v:path gradientshapeok="f" o:connecttype="segments"/>
            <v:textbox style="mso-next-textbox:#_x0000_s1218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19" type="#_x0000_t202" style="position:absolute;margin-left:431.95pt;margin-top:585.3pt;width:3.15pt;height:9.1pt;z-index:251857920;mso-position-horizontal-relative:page;mso-position-vertical-relative:page" filled="f" stroked="f">
            <v:stroke joinstyle="round"/>
            <v:path gradientshapeok="f" o:connecttype="segments"/>
            <v:textbox style="mso-next-textbox:#_x0000_s1219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20" type="#_x0000_t202" style="position:absolute;margin-left:468pt;margin-top:585.3pt;width:22pt;height:9.1pt;z-index:251858944;mso-position-horizontal-relative:page;mso-position-vertical-relative:page" filled="f" stroked="f">
            <v:stroke joinstyle="round"/>
            <v:path gradientshapeok="f" o:connecttype="segments"/>
            <v:textbox style="mso-next-textbox:#_x0000_s1220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     ?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21" style="position:absolute;margin-left:203.4pt;margin-top:592.2pt;width:283.45pt;height:.35pt;z-index:251859968;mso-position-horizontal-relative:page;mso-position-vertical-relative:page" coordorigin="7176,20892" coordsize="10000,13" o:spt="100" adj="0,,0" path="m7176,20892r444,l7620,20905r-444,xm13005,20892r4170,l17175,20905r-4170,xe" fillcolor="black" stroked="f">
            <v:stroke miterlimit="10" joinstyle="miter"/>
            <v:formulas/>
            <v:path o:connecttype="segments"/>
            <w10:wrap anchorx="page" anchory="page"/>
          </v:shape>
        </w:pict>
      </w:r>
      <w:r w:rsidRPr="002D48B2">
        <w:pict>
          <v:shape id="_x0000_s1222" type="#_x0000_t202" style="position:absolute;margin-left:90pt;margin-top:593.95pt;width:8.6pt;height:9.1pt;z-index:251860992;mso-position-horizontal-relative:page;mso-position-vertical-relative:page" filled="f" stroked="f">
            <v:stroke joinstyle="round"/>
            <v:path gradientshapeok="f" o:connecttype="segments"/>
            <v:textbox style="mso-next-textbox:#_x0000_s1222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5.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23" type="#_x0000_t202" style="position:absolute;margin-left:215.95pt;margin-top:593.95pt;width:3.15pt;height:9.1pt;z-index:251862016;mso-position-horizontal-relative:page;mso-position-vertical-relative:page" filled="f" stroked="f">
            <v:stroke joinstyle="round"/>
            <v:path gradientshapeok="f" o:connecttype="segments"/>
            <v:textbox style="mso-next-textbox:#_x0000_s1223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24" type="#_x0000_t202" style="position:absolute;margin-left:252pt;margin-top:593.95pt;width:14.55pt;height:9.1pt;z-index:251863040;mso-position-horizontal-relative:page;mso-position-vertical-relative:page" filled="f" stroked="f">
            <v:stroke joinstyle="round"/>
            <v:path gradientshapeok="f" o:connecttype="segments"/>
            <v:textbox style="mso-next-textbox:#_x0000_s1224" inset="0,0,0,0">
              <w:txbxContent>
                <w:p w:rsidR="00720BF5" w:rsidRDefault="00720BF5">
                  <w:pPr>
                    <w:spacing w:line="153" w:lineRule="exact"/>
                  </w:pP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25" type="#_x0000_t202" style="position:absolute;margin-left:258.25pt;margin-top:593.95pt;width:20.3pt;height:9.1pt;z-index:251864064;mso-position-horizontal-relative:page;mso-position-vertical-relative:page" filled="f" stroked="f">
            <v:stroke joinstyle="round"/>
            <v:path gradientshapeok="f" o:connecttype="segments"/>
            <v:textbox style="mso-next-textbox:#_x0000_s1225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Cold 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26" type="#_x0000_t202" style="position:absolute;margin-left:4in;margin-top:593.95pt;width:3.15pt;height:9.1pt;z-index:251865088;mso-position-horizontal-relative:page;mso-position-vertical-relative:page" filled="f" stroked="f">
            <v:stroke joinstyle="round"/>
            <v:path gradientshapeok="f" o:connecttype="segments"/>
            <v:textbox style="mso-next-textbox:#_x0000_s1226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27" type="#_x0000_t202" style="position:absolute;margin-left:324pt;margin-top:593.95pt;width:14.55pt;height:9.1pt;z-index:251866112;mso-position-horizontal-relative:page;mso-position-vertical-relative:page" filled="f" stroked="f">
            <v:stroke joinstyle="round"/>
            <v:path gradientshapeok="f" o:connecttype="segments"/>
            <v:textbox style="mso-next-textbox:#_x0000_s1227" inset="0,0,0,0">
              <w:txbxContent>
                <w:p w:rsidR="00720BF5" w:rsidRDefault="00720BF5">
                  <w:pPr>
                    <w:spacing w:line="153" w:lineRule="exact"/>
                  </w:pP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28" type="#_x0000_t202" style="position:absolute;margin-left:330.25pt;margin-top:593.95pt;width:22pt;height:9.1pt;z-index:251867136;mso-position-horizontal-relative:page;mso-position-vertical-relative:page" filled="f" stroked="f">
            <v:stroke joinstyle="round"/>
            <v:path gradientshapeok="f" o:connecttype="segments"/>
            <v:textbox style="mso-next-textbox:#_x0000_s1228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Sweet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29" type="#_x0000_t202" style="position:absolute;margin-left:359.95pt;margin-top:593.95pt;width:3.15pt;height:9.1pt;z-index:251868160;mso-position-horizontal-relative:page;mso-position-vertical-relative:page" filled="f" stroked="f">
            <v:stroke joinstyle="round"/>
            <v:path gradientshapeok="f" o:connecttype="segments"/>
            <v:textbox style="mso-next-textbox:#_x0000_s1229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30" type="#_x0000_t202" style="position:absolute;margin-left:396pt;margin-top:593.95pt;width:14.55pt;height:9.1pt;z-index:251869184;mso-position-horizontal-relative:page;mso-position-vertical-relative:page" filled="f" stroked="f">
            <v:stroke joinstyle="round"/>
            <v:path gradientshapeok="f" o:connecttype="segments"/>
            <v:textbox style="mso-next-textbox:#_x0000_s1230" inset="0,0,0,0">
              <w:txbxContent>
                <w:p w:rsidR="00720BF5" w:rsidRDefault="00720BF5">
                  <w:pPr>
                    <w:spacing w:line="153" w:lineRule="exact"/>
                  </w:pPr>
                  <w:r w:rsidRPr="002E3403">
                    <w:rPr>
                      <w:color w:val="000000"/>
                      <w:spacing w:val="15"/>
                      <w:sz w:val="14"/>
                      <w:szCs w:val="14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31" type="#_x0000_t202" style="position:absolute;margin-left:402.25pt;margin-top:593.95pt;width:20.8pt;height:9.1pt;z-index:251870208;mso-position-horizontal-relative:page;mso-position-vertical-relative:page" filled="f" stroked="f">
            <v:stroke joinstyle="round"/>
            <v:path gradientshapeok="f" o:connecttype="segments"/>
            <v:textbox style="mso-next-textbox:#_x0000_s1231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Other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32" type="#_x0000_t202" style="position:absolute;margin-left:431.95pt;margin-top:593.95pt;width:3.15pt;height:9.1pt;z-index:251871232;mso-position-horizontal-relative:page;mso-position-vertical-relative:page" filled="f" stroked="f">
            <v:stroke joinstyle="round"/>
            <v:path gradientshapeok="f" o:connecttype="segments"/>
            <v:textbox style="mso-next-textbox:#_x0000_s1232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33" type="#_x0000_t202" style="position:absolute;margin-left:467.95pt;margin-top:593.95pt;width:22.1pt;height:9.1pt;z-index:251872256;mso-position-horizontal-relative:page;mso-position-vertical-relative:page" filled="f" stroked="f">
            <v:stroke joinstyle="round"/>
            <v:path gradientshapeok="f" o:connecttype="segments"/>
            <v:textbox style="mso-next-textbox:#_x0000_s1233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     ?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34" style="position:absolute;margin-left:419.9pt;margin-top:600.85pt;width:66.95pt;height:.35pt;z-index:251873280;mso-position-horizontal-relative:page;mso-position-vertical-relative:page" coordorigin="14813,21197" coordsize="2363,13" path="m14813,21197r2362,l17175,21209r-2362,xe" fillcolor="black" stroked="f">
            <v:stroke miterlimit="10" joinstyle="miter"/>
            <w10:wrap anchorx="page" anchory="page"/>
          </v:shape>
        </w:pict>
      </w:r>
      <w:r w:rsidRPr="002D48B2">
        <w:pict>
          <v:shape id="_x0000_s1235" type="#_x0000_t202" style="position:absolute;margin-left:90pt;margin-top:602.7pt;width:8.6pt;height:9.1pt;z-index:251874304;mso-position-horizontal-relative:page;mso-position-vertical-relative:page" filled="f" stroked="f">
            <v:stroke joinstyle="round"/>
            <v:path gradientshapeok="f" o:connecttype="segments"/>
            <v:textbox style="mso-next-textbox:#_x0000_s1235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6.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36" type="#_x0000_t202" style="position:absolute;margin-left:215.95pt;margin-top:602.7pt;width:3.15pt;height:9.1pt;z-index:251875328;mso-position-horizontal-relative:page;mso-position-vertical-relative:page" filled="f" stroked="f">
            <v:stroke joinstyle="round"/>
            <v:path gradientshapeok="f" o:connecttype="segments"/>
            <v:textbox style="mso-next-textbox:#_x0000_s1236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37" type="#_x0000_t202" style="position:absolute;margin-left:294.25pt;margin-top:602.7pt;width:32.85pt;height:9.1pt;z-index:251876352;mso-position-horizontal-relative:page;mso-position-vertical-relative:page" filled="f" stroked="f">
            <v:stroke joinstyle="round"/>
            <v:path gradientshapeok="f" o:connecttype="segments"/>
            <v:textbox style="mso-next-textbox:#_x0000_s1237" inset="0,0,0,0">
              <w:txbxContent>
                <w:p w:rsidR="00720BF5" w:rsidRDefault="00720BF5">
                  <w:pPr>
                    <w:tabs>
                      <w:tab w:val="left" w:pos="594"/>
                    </w:tabs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Flossing </w:t>
                  </w:r>
                  <w:r>
                    <w:tab/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38" type="#_x0000_t202" style="position:absolute;margin-left:6in;margin-top:602.7pt;width:25.35pt;height:9.1pt;z-index:251877376;mso-position-horizontal-relative:page;mso-position-vertical-relative:page" filled="f" stroked="f">
            <v:stroke joinstyle="round"/>
            <v:path gradientshapeok="f" o:connecttype="segments"/>
            <v:textbox style="mso-next-textbox:#_x0000_s1238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Yes No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39" type="#_x0000_t202" style="position:absolute;margin-left:90pt;margin-top:611.35pt;width:8.6pt;height:9.1pt;z-index:251878400;mso-position-horizontal-relative:page;mso-position-vertical-relative:page" filled="f" stroked="f">
            <v:stroke joinstyle="round"/>
            <v:path gradientshapeok="f" o:connecttype="segments"/>
            <v:textbox style="mso-next-textbox:#_x0000_s1239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7.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40" type="#_x0000_t202" style="position:absolute;margin-left:251.95pt;margin-top:611.35pt;width:3.15pt;height:9.1pt;z-index:251879424;mso-position-horizontal-relative:page;mso-position-vertical-relative:page" filled="f" stroked="f">
            <v:stroke joinstyle="round"/>
            <v:path gradientshapeok="f" o:connecttype="segments"/>
            <v:textbox style="mso-next-textbox:#_x0000_s1240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41" type="#_x0000_t202" style="position:absolute;margin-left:287.95pt;margin-top:611.35pt;width:3.15pt;height:9.1pt;z-index:251880448;mso-position-horizontal-relative:page;mso-position-vertical-relative:page" filled="f" stroked="f">
            <v:stroke joinstyle="round"/>
            <v:path gradientshapeok="f" o:connecttype="segments"/>
            <v:textbox style="mso-next-textbox:#_x0000_s1241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42" type="#_x0000_t202" style="position:absolute;margin-left:323.9pt;margin-top:611.35pt;width:3.15pt;height:9.1pt;z-index:251881472;mso-position-horizontal-relative:page;mso-position-vertical-relative:page" filled="f" stroked="f">
            <v:stroke joinstyle="round"/>
            <v:path gradientshapeok="f" o:connecttype="segments"/>
            <v:textbox style="mso-next-textbox:#_x0000_s1242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43" type="#_x0000_t202" style="position:absolute;margin-left:359.9pt;margin-top:611.35pt;width:3.15pt;height:9.1pt;z-index:251882496;mso-position-horizontal-relative:page;mso-position-vertical-relative:page" filled="f" stroked="f">
            <v:stroke joinstyle="round"/>
            <v:path gradientshapeok="f" o:connecttype="segments"/>
            <v:textbox style="mso-next-textbox:#_x0000_s1243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44" type="#_x0000_t202" style="position:absolute;margin-left:395.95pt;margin-top:611.35pt;width:3.15pt;height:9.1pt;z-index:251883520;mso-position-horizontal-relative:page;mso-position-vertical-relative:page" filled="f" stroked="f">
            <v:stroke joinstyle="round"/>
            <v:path gradientshapeok="f" o:connecttype="segments"/>
            <v:textbox style="mso-next-textbox:#_x0000_s1244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45" type="#_x0000_t202" style="position:absolute;margin-left:431.95pt;margin-top:611.35pt;width:26.65pt;height:9.1pt;z-index:251884544;mso-position-horizontal-relative:page;mso-position-vertical-relative:page" filled="f" stroked="f">
            <v:stroke joinstyle="round"/>
            <v:path gradientshapeok="f" o:connecttype="segments"/>
            <v:textbox style="mso-next-textbox:#_x0000_s1245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[ 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] / [ ]  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46" style="position:absolute;margin-left:3in;margin-top:618.25pt;width:3in;height:.35pt;z-index:251885568;mso-position-horizontal-relative:page;mso-position-vertical-relative:page" coordorigin="7620,21811" coordsize="7620,13" path="m7620,21811r7620,l15240,21823r-7620,xe" fillcolor="black" stroked="f">
            <v:stroke miterlimit="10" joinstyle="miter"/>
            <w10:wrap anchorx="page" anchory="page"/>
          </v:shape>
        </w:pict>
      </w:r>
      <w:r w:rsidRPr="002D48B2">
        <w:pict>
          <v:shape id="_x0000_s1247" type="#_x0000_t202" style="position:absolute;margin-left:90pt;margin-top:620.1pt;width:8.6pt;height:9.1pt;z-index:251886592;mso-position-horizontal-relative:page;mso-position-vertical-relative:page" filled="f" stroked="f">
            <v:stroke joinstyle="round"/>
            <v:path gradientshapeok="f" o:connecttype="segments"/>
            <v:textbox style="mso-next-textbox:#_x0000_s1247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8.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48" type="#_x0000_t202" style="position:absolute;margin-left:287.9pt;margin-top:620.1pt;width:3.15pt;height:9.1pt;z-index:251887616;mso-position-horizontal-relative:page;mso-position-vertical-relative:page" filled="f" stroked="f">
            <v:stroke joinstyle="round"/>
            <v:path gradientshapeok="f" o:connecttype="segments"/>
            <v:textbox style="mso-next-textbox:#_x0000_s1248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49" type="#_x0000_t202" style="position:absolute;margin-left:323.95pt;margin-top:620.1pt;width:3.15pt;height:9.1pt;z-index:251888640;mso-position-horizontal-relative:page;mso-position-vertical-relative:page" filled="f" stroked="f">
            <v:stroke joinstyle="round"/>
            <v:path gradientshapeok="f" o:connecttype="segments"/>
            <v:textbox style="mso-next-textbox:#_x0000_s1249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50" type="#_x0000_t202" style="position:absolute;margin-left:359.9pt;margin-top:620.1pt;width:3.15pt;height:9.1pt;z-index:251889664;mso-position-horizontal-relative:page;mso-position-vertical-relative:page" filled="f" stroked="f">
            <v:stroke joinstyle="round"/>
            <v:path gradientshapeok="f" o:connecttype="segments"/>
            <v:textbox style="mso-next-textbox:#_x0000_s1250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51" type="#_x0000_t202" style="position:absolute;margin-left:395.9pt;margin-top:620.1pt;width:3.15pt;height:9.1pt;z-index:251890688;mso-position-horizontal-relative:page;mso-position-vertical-relative:page" filled="f" stroked="f">
            <v:stroke joinstyle="round"/>
            <v:path gradientshapeok="f" o:connecttype="segments"/>
            <v:textbox style="mso-next-textbox:#_x0000_s1251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52" type="#_x0000_t202" style="position:absolute;margin-left:431.9pt;margin-top:620.1pt;width:26.7pt;height:9.1pt;z-index:251891712;mso-position-horizontal-relative:page;mso-position-vertical-relative:page" filled="f" stroked="f">
            <v:stroke joinstyle="round"/>
            <v:path gradientshapeok="f" o:connecttype="segments"/>
            <v:textbox style="mso-next-textbox:#_x0000_s1252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[  ] / [ ]  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53" style="position:absolute;margin-left:253.45pt;margin-top:627pt;width:178.55pt;height:.35pt;z-index:251892736;mso-position-horizontal-relative:page;mso-position-vertical-relative:page" coordorigin="8941,22120" coordsize="6300,13" path="m8941,22120r6299,l15240,22132r-6299,xe" fillcolor="black" stroked="f">
            <v:stroke miterlimit="10" joinstyle="miter"/>
            <w10:wrap anchorx="page" anchory="page"/>
          </v:shape>
        </w:pict>
      </w:r>
      <w:r w:rsidRPr="002D48B2">
        <w:pict>
          <v:shape id="_x0000_s1254" type="#_x0000_t202" style="position:absolute;margin-left:90pt;margin-top:628.75pt;width:8.6pt;height:9.1pt;z-index:251893760;mso-position-horizontal-relative:page;mso-position-vertical-relative:page" filled="f" stroked="f">
            <v:stroke joinstyle="round"/>
            <v:path gradientshapeok="f" o:connecttype="segments"/>
            <v:textbox style="mso-next-textbox:#_x0000_s1254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9.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55" type="#_x0000_t202" style="position:absolute;margin-left:436pt;margin-top:628.75pt;width:3.15pt;height:9.1pt;z-index:251894784;mso-position-horizontal-relative:page;mso-position-vertical-relative:page" filled="f" stroked="f">
            <v:stroke joinstyle="round"/>
            <v:path gradientshapeok="f" o:connecttype="segments"/>
            <v:textbox style="mso-next-textbox:#_x0000_s1255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56" type="#_x0000_t202" style="position:absolute;margin-left:437.8pt;margin-top:628.75pt;width:5.4pt;height:9.1pt;z-index:251895808;mso-position-horizontal-relative:page;mso-position-vertical-relative:page" filled="f" stroked="f">
            <v:stroke joinstyle="round"/>
            <v:path gradientshapeok="f" o:connecttype="segments"/>
            <v:textbox style="mso-next-textbox:#_x0000_s1256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]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57" type="#_x0000_t202" style="position:absolute;margin-left:441.8pt;margin-top:628.75pt;width:5.1pt;height:9.1pt;z-index:251896832;mso-position-horizontal-relative:page;mso-position-vertical-relative:page" filled="f" stroked="f">
            <v:stroke joinstyle="round"/>
            <v:path gradientshapeok="f" o:connecttype="segments"/>
            <v:textbox style="mso-next-textbox:#_x0000_s1257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/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58" type="#_x0000_t202" style="position:absolute;margin-left:445.55pt;margin-top:628.75pt;width:5.45pt;height:9.1pt;z-index:251897856;mso-position-horizontal-relative:page;mso-position-vertical-relative:page" filled="f" stroked="f">
            <v:stroke joinstyle="round"/>
            <v:path gradientshapeok="f" o:connecttype="segments"/>
            <v:textbox style="mso-next-textbox:#_x0000_s1258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[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59" type="#_x0000_t202" style="position:absolute;margin-left:449.6pt;margin-top:628.75pt;width:5.45pt;height:9.1pt;z-index:251898880;mso-position-horizontal-relative:page;mso-position-vertical-relative:page" filled="f" stroked="f">
            <v:stroke joinstyle="round"/>
            <v:path gradientshapeok="f" o:connecttype="segments"/>
            <v:textbox style="mso-next-textbox:#_x0000_s1259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]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60" type="#_x0000_t202" style="position:absolute;margin-left:453.7pt;margin-top:628.75pt;width:4.8pt;height:9.1pt;z-index:251899904;mso-position-horizontal-relative:page;mso-position-vertical-relative:page" filled="f" stroked="f">
            <v:stroke joinstyle="round"/>
            <v:path gradientshapeok="f" o:connecttype="segments"/>
            <v:textbox style="mso-next-textbox:#_x0000_s1260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61" type="#_x0000_t202" style="position:absolute;margin-left:287.85pt;margin-top:628.75pt;width:3.15pt;height:9.1pt;z-index:251900928;mso-position-horizontal-relative:page;mso-position-vertical-relative:page" filled="f" stroked="f">
            <v:stroke joinstyle="round"/>
            <v:path gradientshapeok="f" o:connecttype="segments"/>
            <v:textbox style="mso-next-textbox:#_x0000_s1261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62" type="#_x0000_t202" style="position:absolute;margin-left:323.9pt;margin-top:628.75pt;width:3.15pt;height:9.1pt;z-index:251901952;mso-position-horizontal-relative:page;mso-position-vertical-relative:page" filled="f" stroked="f">
            <v:stroke joinstyle="round"/>
            <v:path gradientshapeok="f" o:connecttype="segments"/>
            <v:textbox style="mso-next-textbox:#_x0000_s1262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63" type="#_x0000_t202" style="position:absolute;margin-left:359.9pt;margin-top:628.75pt;width:3.15pt;height:9.1pt;z-index:251902976;mso-position-horizontal-relative:page;mso-position-vertical-relative:page" filled="f" stroked="f">
            <v:stroke joinstyle="round"/>
            <v:path gradientshapeok="f" o:connecttype="segments"/>
            <v:textbox style="mso-next-textbox:#_x0000_s1263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64" type="#_x0000_t202" style="position:absolute;margin-left:395.85pt;margin-top:628.75pt;width:3.15pt;height:9.1pt;z-index:251904000;mso-position-horizontal-relative:page;mso-position-vertical-relative:page" filled="f" stroked="f">
            <v:stroke joinstyle="round"/>
            <v:path gradientshapeok="f" o:connecttype="segments"/>
            <v:textbox style="mso-next-textbox:#_x0000_s1264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65" type="#_x0000_t202" style="position:absolute;margin-left:431.85pt;margin-top:628.75pt;width:5.45pt;height:9.1pt;z-index:251905024;mso-position-horizontal-relative:page;mso-position-vertical-relative:page" filled="f" stroked="f">
            <v:stroke joinstyle="round"/>
            <v:path gradientshapeok="f" o:connecttype="segments"/>
            <v:textbox style="mso-next-textbox:#_x0000_s1265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[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66" style="position:absolute;margin-left:268.3pt;margin-top:635.65pt;width:163.7pt;height:.35pt;z-index:251906048;mso-position-horizontal-relative:page;mso-position-vertical-relative:page" coordorigin="9466,22424" coordsize="5775,13" path="m9466,22424r5774,l15240,22437r-5774,xe" fillcolor="black" stroked="f">
            <v:stroke miterlimit="10" joinstyle="miter"/>
            <w10:wrap anchorx="page" anchory="page"/>
          </v:shape>
        </w:pict>
      </w:r>
      <w:r w:rsidRPr="002D48B2">
        <w:pict>
          <v:shape id="_x0000_s1267" type="#_x0000_t202" style="position:absolute;margin-left:90pt;margin-top:637.35pt;width:12.1pt;height:9.1pt;z-index:251907072;mso-position-horizontal-relative:page;mso-position-vertical-relative:page" filled="f" stroked="f">
            <v:stroke joinstyle="round"/>
            <v:path gradientshapeok="f" o:connecttype="segments"/>
            <v:textbox style="mso-next-textbox:#_x0000_s1267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10.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68" type="#_x0000_t202" style="position:absolute;margin-left:436pt;margin-top:637.35pt;width:3.15pt;height:9.1pt;z-index:251908096;mso-position-horizontal-relative:page;mso-position-vertical-relative:page" filled="f" stroked="f">
            <v:stroke joinstyle="round"/>
            <v:path gradientshapeok="f" o:connecttype="segments"/>
            <v:textbox style="mso-next-textbox:#_x0000_s1268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69" type="#_x0000_t202" style="position:absolute;margin-left:437.8pt;margin-top:637.35pt;width:5.45pt;height:9.1pt;z-index:251909120;mso-position-horizontal-relative:page;mso-position-vertical-relative:page" filled="f" stroked="f">
            <v:stroke joinstyle="round"/>
            <v:path gradientshapeok="f" o:connecttype="segments"/>
            <v:textbox style="mso-next-textbox:#_x0000_s1269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]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70" type="#_x0000_t202" style="position:absolute;margin-left:441.9pt;margin-top:637.35pt;width:5.05pt;height:9.1pt;z-index:251910144;mso-position-horizontal-relative:page;mso-position-vertical-relative:page" filled="f" stroked="f">
            <v:stroke joinstyle="round"/>
            <v:path gradientshapeok="f" o:connecttype="segments"/>
            <v:textbox style="mso-next-textbox:#_x0000_s1270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/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71" type="#_x0000_t202" style="position:absolute;margin-left:445.6pt;margin-top:637.35pt;width:5.45pt;height:9.1pt;z-index:251911168;mso-position-horizontal-relative:page;mso-position-vertical-relative:page" filled="f" stroked="f">
            <v:stroke joinstyle="round"/>
            <v:path gradientshapeok="f" o:connecttype="segments"/>
            <v:textbox style="mso-next-textbox:#_x0000_s1271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[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72" type="#_x0000_t202" style="position:absolute;margin-left:449.7pt;margin-top:637.35pt;width:5.4pt;height:9.1pt;z-index:251912192;mso-position-horizontal-relative:page;mso-position-vertical-relative:page" filled="f" stroked="f">
            <v:stroke joinstyle="round"/>
            <v:path gradientshapeok="f" o:connecttype="segments"/>
            <v:textbox style="mso-next-textbox:#_x0000_s1272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]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73" type="#_x0000_t202" style="position:absolute;margin-left:453.75pt;margin-top:637.35pt;width:4.8pt;height:9.1pt;z-index:251913216;mso-position-horizontal-relative:page;mso-position-vertical-relative:page" filled="f" stroked="f">
            <v:stroke joinstyle="round"/>
            <v:path gradientshapeok="f" o:connecttype="segments"/>
            <v:textbox style="mso-next-textbox:#_x0000_s1273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74" type="#_x0000_t202" style="position:absolute;margin-left:215.95pt;margin-top:637.35pt;width:3.15pt;height:9.1pt;z-index:251914240;mso-position-horizontal-relative:page;mso-position-vertical-relative:page" filled="f" stroked="f">
            <v:stroke joinstyle="round"/>
            <v:path gradientshapeok="f" o:connecttype="segments"/>
            <v:textbox style="mso-next-textbox:#_x0000_s1274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75" type="#_x0000_t202" style="position:absolute;margin-left:251.95pt;margin-top:637.35pt;width:3.15pt;height:9.1pt;z-index:251915264;mso-position-horizontal-relative:page;mso-position-vertical-relative:page" filled="f" stroked="f">
            <v:stroke joinstyle="round"/>
            <v:path gradientshapeok="f" o:connecttype="segments"/>
            <v:textbox style="mso-next-textbox:#_x0000_s1275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76" type="#_x0000_t202" style="position:absolute;margin-left:287.95pt;margin-top:637.35pt;width:3.15pt;height:9.1pt;z-index:251916288;mso-position-horizontal-relative:page;mso-position-vertical-relative:page" filled="f" stroked="f">
            <v:stroke joinstyle="round"/>
            <v:path gradientshapeok="f" o:connecttype="segments"/>
            <v:textbox style="mso-next-textbox:#_x0000_s1276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77" type="#_x0000_t202" style="position:absolute;margin-left:323.9pt;margin-top:637.35pt;width:3.15pt;height:9.1pt;z-index:251917312;mso-position-horizontal-relative:page;mso-position-vertical-relative:page" filled="f" stroked="f">
            <v:stroke joinstyle="round"/>
            <v:path gradientshapeok="f" o:connecttype="segments"/>
            <v:textbox style="mso-next-textbox:#_x0000_s1277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78" type="#_x0000_t202" style="position:absolute;margin-left:359.95pt;margin-top:637.35pt;width:3.15pt;height:9.1pt;z-index:251918336;mso-position-horizontal-relative:page;mso-position-vertical-relative:page" filled="f" stroked="f">
            <v:stroke joinstyle="round"/>
            <v:path gradientshapeok="f" o:connecttype="segments"/>
            <v:textbox style="mso-next-textbox:#_x0000_s1278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79" type="#_x0000_t202" style="position:absolute;margin-left:395.95pt;margin-top:637.35pt;width:3.15pt;height:9.1pt;z-index:251919360;mso-position-horizontal-relative:page;mso-position-vertical-relative:page" filled="f" stroked="f">
            <v:stroke joinstyle="round"/>
            <v:path gradientshapeok="f" o:connecttype="segments"/>
            <v:textbox style="mso-next-textbox:#_x0000_s1279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80" type="#_x0000_t202" style="position:absolute;margin-left:431.95pt;margin-top:637.35pt;width:5.45pt;height:9.1pt;z-index:251920384;mso-position-horizontal-relative:page;mso-position-vertical-relative:page" filled="f" stroked="f">
            <v:stroke joinstyle="round"/>
            <v:path gradientshapeok="f" o:connecttype="segments"/>
            <v:textbox style="mso-next-textbox:#_x0000_s1280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[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81" style="position:absolute;margin-left:205.9pt;margin-top:644.3pt;width:226.1pt;height:.35pt;z-index:251921408;mso-position-horizontal-relative:page;mso-position-vertical-relative:page" coordorigin="7265,22729" coordsize="7976,13" path="m7265,22729r7975,l15240,22742r-7975,xe" fillcolor="black" stroked="f">
            <v:stroke miterlimit="10" joinstyle="miter"/>
            <w10:wrap anchorx="page" anchory="page"/>
          </v:shape>
        </w:pict>
      </w:r>
      <w:r w:rsidRPr="002D48B2">
        <w:pict>
          <v:shape id="_x0000_s1282" type="#_x0000_t202" style="position:absolute;margin-left:90pt;margin-top:646.15pt;width:12.1pt;height:9.1pt;z-index:251922432;mso-position-horizontal-relative:page;mso-position-vertical-relative:page" filled="f" stroked="f">
            <v:stroke joinstyle="round"/>
            <v:path gradientshapeok="f" o:connecttype="segments"/>
            <v:textbox style="mso-next-textbox:#_x0000_s1282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11.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83" type="#_x0000_t202" style="position:absolute;margin-left:436.05pt;margin-top:646.15pt;width:3.15pt;height:9.1pt;z-index:251923456;mso-position-horizontal-relative:page;mso-position-vertical-relative:page" filled="f" stroked="f">
            <v:stroke joinstyle="round"/>
            <v:path gradientshapeok="f" o:connecttype="segments"/>
            <v:textbox style="mso-next-textbox:#_x0000_s1283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84" type="#_x0000_t202" style="position:absolute;margin-left:437.8pt;margin-top:646.15pt;width:5.45pt;height:9.1pt;z-index:251924480;mso-position-horizontal-relative:page;mso-position-vertical-relative:page" filled="f" stroked="f">
            <v:stroke joinstyle="round"/>
            <v:path gradientshapeok="f" o:connecttype="segments"/>
            <v:textbox style="mso-next-textbox:#_x0000_s1284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]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85" type="#_x0000_t202" style="position:absolute;margin-left:441.9pt;margin-top:646.15pt;width:5.05pt;height:9.1pt;z-index:251925504;mso-position-horizontal-relative:page;mso-position-vertical-relative:page" filled="f" stroked="f">
            <v:stroke joinstyle="round"/>
            <v:path gradientshapeok="f" o:connecttype="segments"/>
            <v:textbox style="mso-next-textbox:#_x0000_s1285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/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86" type="#_x0000_t202" style="position:absolute;margin-left:445.6pt;margin-top:646.15pt;width:5.45pt;height:9.1pt;z-index:251926528;mso-position-horizontal-relative:page;mso-position-vertical-relative:page" filled="f" stroked="f">
            <v:stroke joinstyle="round"/>
            <v:path gradientshapeok="f" o:connecttype="segments"/>
            <v:textbox style="mso-next-textbox:#_x0000_s1286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[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87" type="#_x0000_t202" style="position:absolute;margin-left:449.7pt;margin-top:646.15pt;width:5.45pt;height:9.1pt;z-index:251927552;mso-position-horizontal-relative:page;mso-position-vertical-relative:page" filled="f" stroked="f">
            <v:stroke joinstyle="round"/>
            <v:path gradientshapeok="f" o:connecttype="segments"/>
            <v:textbox style="mso-next-textbox:#_x0000_s1287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]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88" type="#_x0000_t202" style="position:absolute;margin-left:453.75pt;margin-top:646.15pt;width:4.8pt;height:9.1pt;z-index:251928576;mso-position-horizontal-relative:page;mso-position-vertical-relative:page" filled="f" stroked="f">
            <v:stroke joinstyle="round"/>
            <v:path gradientshapeok="f" o:connecttype="segments"/>
            <v:textbox style="mso-next-textbox:#_x0000_s1288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89" type="#_x0000_t202" style="position:absolute;margin-left:251.95pt;margin-top:646.15pt;width:3.15pt;height:9.1pt;z-index:251929600;mso-position-horizontal-relative:page;mso-position-vertical-relative:page" filled="f" stroked="f">
            <v:stroke joinstyle="round"/>
            <v:path gradientshapeok="f" o:connecttype="segments"/>
            <v:textbox style="mso-next-textbox:#_x0000_s1289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90" type="#_x0000_t202" style="position:absolute;margin-left:287.9pt;margin-top:646.15pt;width:3.15pt;height:9.1pt;z-index:251930624;mso-position-horizontal-relative:page;mso-position-vertical-relative:page" filled="f" stroked="f">
            <v:stroke joinstyle="round"/>
            <v:path gradientshapeok="f" o:connecttype="segments"/>
            <v:textbox style="mso-next-textbox:#_x0000_s1290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91" type="#_x0000_t202" style="position:absolute;margin-left:323.9pt;margin-top:646.15pt;width:3.15pt;height:9.1pt;z-index:251931648;mso-position-horizontal-relative:page;mso-position-vertical-relative:page" filled="f" stroked="f">
            <v:stroke joinstyle="round"/>
            <v:path gradientshapeok="f" o:connecttype="segments"/>
            <v:textbox style="mso-next-textbox:#_x0000_s1291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92" type="#_x0000_t202" style="position:absolute;margin-left:359.95pt;margin-top:646.15pt;width:3.15pt;height:9.1pt;z-index:251932672;mso-position-horizontal-relative:page;mso-position-vertical-relative:page" filled="f" stroked="f">
            <v:stroke joinstyle="round"/>
            <v:path gradientshapeok="f" o:connecttype="segments"/>
            <v:textbox style="mso-next-textbox:#_x0000_s1292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93" type="#_x0000_t202" style="position:absolute;margin-left:395.95pt;margin-top:646.15pt;width:3.15pt;height:9.1pt;z-index:251933696;mso-position-horizontal-relative:page;mso-position-vertical-relative:page" filled="f" stroked="f">
            <v:stroke joinstyle="round"/>
            <v:path gradientshapeok="f" o:connecttype="segments"/>
            <v:textbox style="mso-next-textbox:#_x0000_s1293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94" type="#_x0000_t202" style="position:absolute;margin-left:431.9pt;margin-top:646.15pt;width:5.45pt;height:9.1pt;z-index:251934720;mso-position-horizontal-relative:page;mso-position-vertical-relative:page" filled="f" stroked="f">
            <v:stroke joinstyle="round"/>
            <v:path gradientshapeok="f" o:connecttype="segments"/>
            <v:textbox style="mso-next-textbox:#_x0000_s1294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[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95" style="position:absolute;margin-left:234.7pt;margin-top:653.05pt;width:197.3pt;height:.35pt;z-index:251935744;mso-position-horizontal-relative:page;mso-position-vertical-relative:page" coordorigin="8281,23038" coordsize="6960,13" path="m8281,23038r6959,l15240,23051r-6959,xe" fillcolor="black" stroked="f">
            <v:stroke miterlimit="10" joinstyle="miter"/>
            <w10:wrap anchorx="page" anchory="page"/>
          </v:shape>
        </w:pict>
      </w:r>
      <w:r w:rsidRPr="002D48B2">
        <w:pict>
          <v:shape id="_x0000_s1296" type="#_x0000_t202" style="position:absolute;margin-left:90pt;margin-top:654.75pt;width:12.1pt;height:9.1pt;z-index:251936768;mso-position-horizontal-relative:page;mso-position-vertical-relative:page" filled="f" stroked="f">
            <v:stroke joinstyle="round"/>
            <v:path gradientshapeok="f" o:connecttype="segments"/>
            <v:textbox style="mso-next-textbox:#_x0000_s1296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12.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97" type="#_x0000_t202" style="position:absolute;margin-left:90pt;margin-top:663.55pt;width:12.1pt;height:9.1pt;z-index:251937792;mso-position-horizontal-relative:page;mso-position-vertical-relative:page" filled="f" stroked="f">
            <v:stroke joinstyle="round"/>
            <v:path gradientshapeok="f" o:connecttype="segments"/>
            <v:textbox style="mso-next-textbox:#_x0000_s1297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13.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98" type="#_x0000_t202" style="position:absolute;margin-left:90pt;margin-top:680.7pt;width:13.6pt;height:10.3pt;z-index:251938816;mso-position-horizontal-relative:page;mso-position-vertical-relative:page" filled="f" stroked="f">
            <v:stroke joinstyle="round"/>
            <v:path gradientshapeok="f" o:connecttype="segments"/>
            <v:textbox style="mso-next-textbox:#_x0000_s1298" inset="0,0,0,0">
              <w:txbxContent>
                <w:p w:rsidR="00720BF5" w:rsidRDefault="00720BF5">
                  <w:pPr>
                    <w:spacing w:line="177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14.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299" type="#_x0000_t202" style="position:absolute;margin-left:449.95pt;margin-top:680.7pt;width:6.1pt;height:10.3pt;z-index:251939840;mso-position-horizontal-relative:page;mso-position-vertical-relative:page" filled="f" stroked="f">
            <v:stroke joinstyle="round"/>
            <v:path gradientshapeok="f" o:connecttype="segments"/>
            <v:textbox style="mso-next-textbox:#_x0000_s1299" inset="0,0,0,0">
              <w:txbxContent>
                <w:p w:rsidR="00720BF5" w:rsidRDefault="00720BF5">
                  <w:pPr>
                    <w:spacing w:line="177" w:lineRule="exact"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]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00" type="#_x0000_t202" style="position:absolute;margin-left:251.95pt;margin-top:681.65pt;width:3.15pt;height:9.1pt;z-index:251940864;mso-position-horizontal-relative:page;mso-position-vertical-relative:page" filled="f" stroked="f">
            <v:stroke joinstyle="round"/>
            <v:path gradientshapeok="f" o:connecttype="segments"/>
            <v:textbox style="mso-next-textbox:#_x0000_s1300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01" type="#_x0000_t202" style="position:absolute;margin-left:287.9pt;margin-top:681.65pt;width:3.15pt;height:9.1pt;z-index:251941888;mso-position-horizontal-relative:page;mso-position-vertical-relative:page" filled="f" stroked="f">
            <v:stroke joinstyle="round"/>
            <v:path gradientshapeok="f" o:connecttype="segments"/>
            <v:textbox style="mso-next-textbox:#_x0000_s1301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02" type="#_x0000_t202" style="position:absolute;margin-left:323.95pt;margin-top:681.65pt;width:3.15pt;height:9.1pt;z-index:251942912;mso-position-horizontal-relative:page;mso-position-vertical-relative:page" filled="f" stroked="f">
            <v:stroke joinstyle="round"/>
            <v:path gradientshapeok="f" o:connecttype="segments"/>
            <v:textbox style="mso-next-textbox:#_x0000_s1302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03" type="#_x0000_t202" style="position:absolute;margin-left:359.95pt;margin-top:681.65pt;width:3.15pt;height:9.1pt;z-index:251943936;mso-position-horizontal-relative:page;mso-position-vertical-relative:page" filled="f" stroked="f">
            <v:stroke joinstyle="round"/>
            <v:path gradientshapeok="f" o:connecttype="segments"/>
            <v:textbox style="mso-next-textbox:#_x0000_s1303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04" type="#_x0000_t202" style="position:absolute;margin-left:395.95pt;margin-top:681.65pt;width:3.15pt;height:9.1pt;z-index:251944960;mso-position-horizontal-relative:page;mso-position-vertical-relative:page" filled="f" stroked="f">
            <v:stroke joinstyle="round"/>
            <v:path gradientshapeok="f" o:connecttype="segments"/>
            <v:textbox style="mso-next-textbox:#_x0000_s1304" inset="0,0,0,0">
              <w:txbxContent>
                <w:p w:rsidR="00720BF5" w:rsidRDefault="00720BF5">
                  <w:pPr>
                    <w:spacing w:line="153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05" type="#_x0000_t202" style="position:absolute;margin-left:431.95pt;margin-top:680.7pt;width:19.45pt;height:10.3pt;z-index:251945984;mso-position-horizontal-relative:page;mso-position-vertical-relative:page" filled="f" stroked="f">
            <v:stroke joinstyle="round"/>
            <v:path gradientshapeok="f" o:connecttype="segments"/>
            <v:textbox style="mso-next-textbox:#_x0000_s1305" inset="0,0,0,0">
              <w:txbxContent>
                <w:p w:rsidR="00720BF5" w:rsidRDefault="00720BF5">
                  <w:pPr>
                    <w:spacing w:line="177" w:lineRule="exact"/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[  </w:t>
                  </w:r>
                  <w:r>
                    <w:rPr>
                      <w:color w:val="000000"/>
                      <w:sz w:val="14"/>
                      <w:szCs w:val="14"/>
                    </w:rPr>
                    <w:t>] / [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D48B2">
        <w:pict>
          <v:shape id="_x0000_s1306" style="position:absolute;margin-left:226.2pt;margin-top:688.55pt;width:205.8pt;height:.35pt;z-index:251947008;mso-position-horizontal-relative:page;mso-position-vertical-relative:page" coordorigin="7980,24291" coordsize="7261,13" path="m7980,24291r7260,l15240,24304r-7260,xe" fillcolor="black" stroked="f">
            <v:stroke miterlimit="10" joinstyle="miter"/>
            <w10:wrap anchorx="page" anchory="page"/>
          </v:shape>
        </w:pict>
      </w:r>
    </w:p>
    <w:p w:rsidR="00720BF5" w:rsidRDefault="00720BF5">
      <w:pPr>
        <w:spacing w:line="220" w:lineRule="exact"/>
        <w:ind w:right="-113"/>
      </w:pPr>
      <w:r w:rsidRPr="002E3403">
        <w:rPr>
          <w:b/>
          <w:bCs/>
          <w:i/>
          <w:iCs/>
          <w:color w:val="000000"/>
          <w:spacing w:val="3"/>
          <w:sz w:val="16"/>
          <w:szCs w:val="16"/>
        </w:rPr>
        <w:t xml:space="preserve">Medical History  </w:t>
      </w:r>
      <w:r w:rsidRPr="002E3403">
        <w:rPr>
          <w:b/>
          <w:bCs/>
          <w:i/>
          <w:iCs/>
          <w:color w:val="000000"/>
          <w:spacing w:val="3"/>
          <w:sz w:val="10"/>
          <w:szCs w:val="10"/>
        </w:rPr>
        <w:t xml:space="preserve"> </w:t>
      </w:r>
      <w:r w:rsidRPr="002E3403">
        <w:rPr>
          <w:b/>
          <w:bCs/>
          <w:i/>
          <w:iCs/>
          <w:color w:val="000000"/>
          <w:spacing w:val="3"/>
          <w:sz w:val="14"/>
          <w:szCs w:val="14"/>
        </w:rPr>
        <w:t xml:space="preserve"> </w:t>
      </w:r>
      <w:r w:rsidRPr="002E3403">
        <w:rPr>
          <w:b/>
          <w:bCs/>
          <w:i/>
          <w:iCs/>
          <w:color w:val="000000"/>
          <w:spacing w:val="3"/>
          <w:sz w:val="19"/>
          <w:szCs w:val="19"/>
        </w:rPr>
        <w:t>(this information will remain confidential)</w:t>
      </w:r>
      <w:r w:rsidRPr="002E3403">
        <w:rPr>
          <w:b/>
          <w:bCs/>
          <w:i/>
          <w:iCs/>
          <w:color w:val="000000"/>
          <w:spacing w:val="-10"/>
          <w:sz w:val="19"/>
          <w:szCs w:val="19"/>
        </w:rPr>
        <w:t xml:space="preserve"> </w:t>
      </w:r>
    </w:p>
    <w:p w:rsidR="00720BF5" w:rsidRDefault="00720BF5">
      <w:pPr>
        <w:spacing w:line="20" w:lineRule="exact"/>
        <w:sectPr w:rsidR="00720BF5">
          <w:pgSz w:w="12240" w:h="15840"/>
          <w:pgMar w:top="1428" w:right="6045" w:bottom="0" w:left="1440" w:header="720" w:footer="720" w:gutter="0"/>
          <w:cols w:space="720"/>
        </w:sectPr>
      </w:pPr>
    </w:p>
    <w:p w:rsidR="00720BF5" w:rsidRDefault="00720BF5">
      <w:pPr>
        <w:spacing w:before="277" w:line="153" w:lineRule="exact"/>
        <w:ind w:right="-113"/>
      </w:pPr>
      <w:r>
        <w:rPr>
          <w:b/>
          <w:bCs/>
          <w:i/>
          <w:iCs/>
          <w:color w:val="000000"/>
          <w:sz w:val="14"/>
          <w:szCs w:val="14"/>
        </w:rPr>
        <w:lastRenderedPageBreak/>
        <w:t xml:space="preserve">Are you presently under the care of a physician? If yes explain. </w:t>
      </w:r>
    </w:p>
    <w:p w:rsidR="00720BF5" w:rsidRDefault="00720BF5">
      <w:pPr>
        <w:spacing w:before="277" w:line="153" w:lineRule="exact"/>
        <w:ind w:right="-113"/>
      </w:pPr>
      <w:r>
        <w:br w:type="column"/>
      </w:r>
      <w:r>
        <w:rPr>
          <w:b/>
          <w:bCs/>
          <w:i/>
          <w:iCs/>
          <w:color w:val="000000"/>
          <w:sz w:val="14"/>
          <w:szCs w:val="14"/>
        </w:rPr>
        <w:lastRenderedPageBreak/>
        <w:t xml:space="preserve">                </w:t>
      </w:r>
      <w:r>
        <w:rPr>
          <w:color w:val="000000"/>
          <w:sz w:val="14"/>
          <w:szCs w:val="14"/>
        </w:rPr>
        <w:t xml:space="preserve"> Yes / No </w:t>
      </w:r>
      <w:r>
        <w:rPr>
          <w:b/>
          <w:bCs/>
          <w:i/>
          <w:iCs/>
          <w:color w:val="000000"/>
          <w:sz w:val="14"/>
          <w:szCs w:val="14"/>
        </w:rPr>
        <w:t xml:space="preserve"> </w:t>
      </w:r>
    </w:p>
    <w:p w:rsidR="00720BF5" w:rsidRDefault="00720BF5">
      <w:pPr>
        <w:spacing w:line="20" w:lineRule="exact"/>
        <w:sectPr w:rsidR="00720BF5">
          <w:type w:val="continuous"/>
          <w:pgSz w:w="12240" w:h="15840"/>
          <w:pgMar w:top="1440" w:right="0" w:bottom="0" w:left="2160" w:header="720" w:footer="720" w:gutter="0"/>
          <w:cols w:num="2" w:space="720" w:equalWidth="0">
            <w:col w:w="3685" w:space="3516"/>
            <w:col w:w="1172"/>
          </w:cols>
        </w:sectPr>
      </w:pPr>
    </w:p>
    <w:p w:rsidR="00720BF5" w:rsidRDefault="00720BF5">
      <w:pPr>
        <w:tabs>
          <w:tab w:val="left" w:pos="2877"/>
        </w:tabs>
        <w:spacing w:before="113" w:line="153" w:lineRule="exact"/>
        <w:ind w:right="-113"/>
      </w:pPr>
      <w:r>
        <w:rPr>
          <w:b/>
          <w:bCs/>
          <w:i/>
          <w:iCs/>
          <w:color w:val="000000"/>
          <w:sz w:val="14"/>
          <w:szCs w:val="14"/>
        </w:rPr>
        <w:lastRenderedPageBreak/>
        <w:t xml:space="preserve">Have you ever been hospitalizes? If yes explain.  </w:t>
      </w:r>
      <w:r>
        <w:tab/>
      </w:r>
      <w:r>
        <w:rPr>
          <w:b/>
          <w:bCs/>
          <w:i/>
          <w:iCs/>
          <w:color w:val="000000"/>
          <w:sz w:val="14"/>
          <w:szCs w:val="14"/>
        </w:rPr>
        <w:t xml:space="preserve"> </w:t>
      </w:r>
    </w:p>
    <w:p w:rsidR="00720BF5" w:rsidRDefault="00720BF5">
      <w:pPr>
        <w:spacing w:line="20" w:lineRule="exact"/>
        <w:sectPr w:rsidR="00720BF5">
          <w:type w:val="continuous"/>
          <w:pgSz w:w="12240" w:h="15840"/>
          <w:pgMar w:top="1440" w:right="7162" w:bottom="0" w:left="2160" w:header="720" w:footer="720" w:gutter="0"/>
          <w:cols w:space="720"/>
        </w:sectPr>
      </w:pPr>
    </w:p>
    <w:p w:rsidR="00720BF5" w:rsidRDefault="00720BF5">
      <w:pPr>
        <w:spacing w:before="117" w:line="153" w:lineRule="exact"/>
        <w:ind w:right="-113"/>
      </w:pPr>
      <w:r>
        <w:rPr>
          <w:b/>
          <w:bCs/>
          <w:i/>
          <w:iCs/>
          <w:color w:val="000000"/>
          <w:sz w:val="14"/>
          <w:szCs w:val="14"/>
        </w:rPr>
        <w:lastRenderedPageBreak/>
        <w:t xml:space="preserve">Are you taken any drugs or medication at this time?  </w:t>
      </w:r>
    </w:p>
    <w:p w:rsidR="00720BF5" w:rsidRDefault="00720BF5">
      <w:pPr>
        <w:spacing w:line="20" w:lineRule="exact"/>
        <w:sectPr w:rsidR="00720BF5">
          <w:type w:val="continuous"/>
          <w:pgSz w:w="12240" w:h="15840"/>
          <w:pgMar w:top="1440" w:right="7015" w:bottom="0" w:left="2160" w:header="720" w:footer="720" w:gutter="0"/>
          <w:cols w:space="720"/>
        </w:sectPr>
      </w:pPr>
    </w:p>
    <w:p w:rsidR="00720BF5" w:rsidRDefault="00720BF5">
      <w:pPr>
        <w:spacing w:before="631" w:line="153" w:lineRule="exact"/>
        <w:ind w:right="-113"/>
      </w:pPr>
      <w:r>
        <w:rPr>
          <w:color w:val="000000"/>
          <w:sz w:val="14"/>
          <w:szCs w:val="14"/>
        </w:rPr>
        <w:lastRenderedPageBreak/>
        <w:t xml:space="preserve">Have you had any adverse effect to any of the following: </w:t>
      </w:r>
      <w:r>
        <w:rPr>
          <w:b/>
          <w:bCs/>
          <w:i/>
          <w:iCs/>
          <w:color w:val="000000"/>
          <w:sz w:val="14"/>
          <w:szCs w:val="14"/>
        </w:rPr>
        <w:t xml:space="preserve">Antibiotic-Penicillin [ ] Sulfonamide [ ] Aspirin [ ] Barbiturates ( Sleeping pills) [ ]        </w:t>
      </w:r>
    </w:p>
    <w:p w:rsidR="00720BF5" w:rsidRDefault="00720BF5">
      <w:pPr>
        <w:spacing w:line="20" w:lineRule="exact"/>
        <w:sectPr w:rsidR="00720BF5">
          <w:type w:val="continuous"/>
          <w:pgSz w:w="12240" w:h="15840"/>
          <w:pgMar w:top="1440" w:right="1812" w:bottom="0" w:left="2160" w:header="720" w:footer="720" w:gutter="0"/>
          <w:cols w:space="720"/>
        </w:sectPr>
      </w:pPr>
    </w:p>
    <w:p w:rsidR="00720BF5" w:rsidRDefault="00720BF5">
      <w:pPr>
        <w:spacing w:before="21" w:after="113" w:line="153" w:lineRule="exact"/>
        <w:ind w:right="-113"/>
      </w:pPr>
      <w:r>
        <w:rPr>
          <w:b/>
          <w:bCs/>
          <w:i/>
          <w:iCs/>
          <w:color w:val="000000"/>
          <w:sz w:val="14"/>
          <w:szCs w:val="14"/>
        </w:rPr>
        <w:lastRenderedPageBreak/>
        <w:t>Codeine [ ] Darvon [ ] Local Anesthetic [ ] others [ ] None [ ]</w:t>
      </w:r>
      <w:r>
        <w:rPr>
          <w:color w:val="000000"/>
          <w:sz w:val="14"/>
          <w:szCs w:val="14"/>
        </w:rPr>
        <w:t xml:space="preserve"> </w:t>
      </w:r>
    </w:p>
    <w:p w:rsidR="00720BF5" w:rsidRDefault="00720BF5">
      <w:pPr>
        <w:spacing w:line="153" w:lineRule="exact"/>
        <w:ind w:right="-113"/>
      </w:pPr>
      <w:r>
        <w:rPr>
          <w:color w:val="000000"/>
          <w:sz w:val="14"/>
          <w:szCs w:val="14"/>
        </w:rPr>
        <w:t xml:space="preserve">Have you been warned against using any other medical drug? Which?  </w:t>
      </w:r>
    </w:p>
    <w:p w:rsidR="00720BF5" w:rsidRDefault="00720BF5">
      <w:pPr>
        <w:spacing w:line="20" w:lineRule="exact"/>
        <w:sectPr w:rsidR="00720BF5">
          <w:type w:val="continuous"/>
          <w:pgSz w:w="12240" w:h="15840"/>
          <w:pgMar w:top="1440" w:right="6087" w:bottom="0" w:left="2160" w:header="720" w:footer="720" w:gutter="0"/>
          <w:cols w:space="720"/>
        </w:sectPr>
      </w:pPr>
    </w:p>
    <w:p w:rsidR="00720BF5" w:rsidRDefault="00720BF5">
      <w:pPr>
        <w:spacing w:before="113" w:line="153" w:lineRule="exact"/>
        <w:ind w:right="-113"/>
      </w:pPr>
      <w:r>
        <w:rPr>
          <w:color w:val="000000"/>
          <w:sz w:val="14"/>
          <w:szCs w:val="14"/>
        </w:rPr>
        <w:lastRenderedPageBreak/>
        <w:t xml:space="preserve">Have you ever taken prolonged medical or non-medical drugs? Which?  </w:t>
      </w:r>
    </w:p>
    <w:p w:rsidR="00720BF5" w:rsidRDefault="00720BF5">
      <w:pPr>
        <w:spacing w:line="20" w:lineRule="exact"/>
        <w:sectPr w:rsidR="00720BF5">
          <w:type w:val="continuous"/>
          <w:pgSz w:w="12240" w:h="15840"/>
          <w:pgMar w:top="1440" w:right="6007" w:bottom="0" w:left="2160" w:header="720" w:footer="720" w:gutter="0"/>
          <w:cols w:space="720"/>
        </w:sectPr>
      </w:pPr>
    </w:p>
    <w:p w:rsidR="00720BF5" w:rsidRPr="00963D92" w:rsidRDefault="00720BF5" w:rsidP="00963D92">
      <w:pPr>
        <w:spacing w:before="113" w:line="153" w:lineRule="exact"/>
        <w:ind w:right="-113"/>
        <w:rPr>
          <w:lang w:val="en-US"/>
        </w:rPr>
        <w:sectPr w:rsidR="00720BF5" w:rsidRPr="00963D92">
          <w:type w:val="continuous"/>
          <w:pgSz w:w="12240" w:h="15840"/>
          <w:pgMar w:top="1440" w:right="6415" w:bottom="0" w:left="2160" w:header="720" w:footer="720" w:gutter="0"/>
          <w:cols w:space="720"/>
        </w:sectPr>
      </w:pPr>
      <w:r>
        <w:rPr>
          <w:color w:val="000000"/>
          <w:sz w:val="14"/>
          <w:szCs w:val="14"/>
        </w:rPr>
        <w:lastRenderedPageBreak/>
        <w:t>Do you suffer from any allergies (hay lever, latex, etc. ) Which?</w:t>
      </w:r>
    </w:p>
    <w:p w:rsidR="00720BF5" w:rsidRDefault="00720BF5">
      <w:pPr>
        <w:spacing w:before="115" w:line="153" w:lineRule="exact"/>
        <w:ind w:right="-113"/>
      </w:pPr>
      <w:r w:rsidRPr="002E3403">
        <w:rPr>
          <w:color w:val="000000"/>
          <w:sz w:val="14"/>
          <w:szCs w:val="14"/>
        </w:rPr>
        <w:lastRenderedPageBreak/>
        <w:t xml:space="preserve">Dou you bruise easy or have prolonged bleeding?  </w:t>
      </w:r>
      <w:r w:rsidRPr="002E3403">
        <w:rPr>
          <w:color w:val="000000"/>
          <w:spacing w:val="29"/>
          <w:sz w:val="14"/>
          <w:szCs w:val="14"/>
        </w:rPr>
        <w:t xml:space="preserve"> </w:t>
      </w:r>
    </w:p>
    <w:p w:rsidR="00720BF5" w:rsidRDefault="00720BF5">
      <w:pPr>
        <w:spacing w:line="20" w:lineRule="exact"/>
        <w:sectPr w:rsidR="00720BF5">
          <w:type w:val="continuous"/>
          <w:pgSz w:w="12240" w:h="15840"/>
          <w:pgMar w:top="1440" w:right="7161" w:bottom="0" w:left="2160" w:header="720" w:footer="720" w:gutter="0"/>
          <w:cols w:space="720"/>
        </w:sectPr>
      </w:pPr>
    </w:p>
    <w:p w:rsidR="00720BF5" w:rsidRDefault="00720BF5">
      <w:pPr>
        <w:spacing w:before="113" w:line="153" w:lineRule="exact"/>
        <w:ind w:right="-113"/>
      </w:pPr>
      <w:r w:rsidRPr="002E3403">
        <w:rPr>
          <w:color w:val="000000"/>
          <w:spacing w:val="1"/>
          <w:sz w:val="14"/>
          <w:szCs w:val="14"/>
        </w:rPr>
        <w:lastRenderedPageBreak/>
        <w:t xml:space="preserve">Do you smoke? How many per day?  </w:t>
      </w:r>
      <w:r w:rsidRPr="002E3403">
        <w:rPr>
          <w:color w:val="000000"/>
          <w:spacing w:val="10"/>
          <w:sz w:val="14"/>
          <w:szCs w:val="14"/>
        </w:rPr>
        <w:t xml:space="preserve"> </w:t>
      </w:r>
    </w:p>
    <w:p w:rsidR="00720BF5" w:rsidRDefault="00720BF5">
      <w:pPr>
        <w:spacing w:line="20" w:lineRule="exact"/>
        <w:sectPr w:rsidR="00720BF5">
          <w:type w:val="continuous"/>
          <w:pgSz w:w="12240" w:h="15840"/>
          <w:pgMar w:top="1440" w:right="7881" w:bottom="0" w:left="2160" w:header="720" w:footer="720" w:gutter="0"/>
          <w:cols w:space="720"/>
        </w:sectPr>
      </w:pPr>
    </w:p>
    <w:p w:rsidR="00720BF5" w:rsidRDefault="00720BF5">
      <w:pPr>
        <w:spacing w:before="23" w:line="265" w:lineRule="exact"/>
        <w:ind w:right="-113"/>
      </w:pPr>
      <w:r>
        <w:rPr>
          <w:color w:val="000000"/>
          <w:sz w:val="24"/>
          <w:szCs w:val="24"/>
        </w:rPr>
        <w:lastRenderedPageBreak/>
        <w:t xml:space="preserve">10. </w:t>
      </w:r>
      <w:r>
        <w:rPr>
          <w:color w:val="000000"/>
          <w:sz w:val="14"/>
          <w:szCs w:val="14"/>
        </w:rPr>
        <w:t xml:space="preserve">Have you ever fainted, had shortness of breath or chest pain?  </w:t>
      </w:r>
    </w:p>
    <w:p w:rsidR="00720BF5" w:rsidRDefault="00720BF5">
      <w:pPr>
        <w:spacing w:line="20" w:lineRule="exact"/>
        <w:sectPr w:rsidR="00720BF5">
          <w:type w:val="continuous"/>
          <w:pgSz w:w="12240" w:h="15840"/>
          <w:pgMar w:top="1440" w:right="6590" w:bottom="0" w:left="1800" w:header="720" w:footer="720" w:gutter="0"/>
          <w:cols w:space="720"/>
        </w:sectPr>
      </w:pPr>
    </w:p>
    <w:p w:rsidR="00720BF5" w:rsidRDefault="00720BF5">
      <w:pPr>
        <w:spacing w:before="268" w:line="265" w:lineRule="exact"/>
        <w:ind w:right="-113"/>
      </w:pPr>
      <w:r>
        <w:rPr>
          <w:color w:val="000000"/>
          <w:sz w:val="24"/>
          <w:szCs w:val="24"/>
        </w:rPr>
        <w:lastRenderedPageBreak/>
        <w:t xml:space="preserve">12. </w:t>
      </w:r>
      <w:r>
        <w:rPr>
          <w:color w:val="000000"/>
          <w:sz w:val="14"/>
          <w:szCs w:val="14"/>
        </w:rPr>
        <w:t>Do you have or have you had any of the following please [</w:t>
      </w:r>
      <w:r>
        <w:rPr>
          <w:color w:val="000000"/>
          <w:sz w:val="14"/>
          <w:szCs w:val="14"/>
        </w:rPr>
        <w:t xml:space="preserve">] appropriate boxes.  </w:t>
      </w:r>
    </w:p>
    <w:p w:rsidR="00720BF5" w:rsidRDefault="00720BF5">
      <w:pPr>
        <w:spacing w:line="20" w:lineRule="exact"/>
        <w:sectPr w:rsidR="00720BF5">
          <w:type w:val="continuous"/>
          <w:pgSz w:w="12240" w:h="15840"/>
          <w:pgMar w:top="1440" w:right="5492" w:bottom="0" w:left="1800" w:header="720" w:footer="720" w:gutter="0"/>
          <w:cols w:space="720"/>
        </w:sectPr>
      </w:pPr>
    </w:p>
    <w:p w:rsidR="00720BF5" w:rsidRDefault="00720BF5">
      <w:pPr>
        <w:tabs>
          <w:tab w:val="left" w:pos="719"/>
        </w:tabs>
        <w:spacing w:before="494" w:after="180" w:line="153" w:lineRule="exact"/>
        <w:ind w:right="-113"/>
      </w:pPr>
      <w:r>
        <w:lastRenderedPageBreak/>
        <w:tab/>
      </w:r>
      <w:r>
        <w:rPr>
          <w:color w:val="000000"/>
          <w:sz w:val="14"/>
          <w:szCs w:val="14"/>
        </w:rPr>
        <w:t xml:space="preserve"> </w:t>
      </w:r>
    </w:p>
    <w:p w:rsidR="00720BF5" w:rsidRDefault="00720BF5">
      <w:pPr>
        <w:tabs>
          <w:tab w:val="left" w:pos="1439"/>
        </w:tabs>
        <w:spacing w:after="180" w:line="153" w:lineRule="exact"/>
        <w:ind w:right="-113"/>
      </w:pPr>
      <w:r w:rsidRPr="002E3403">
        <w:rPr>
          <w:color w:val="000000"/>
          <w:sz w:val="14"/>
          <w:szCs w:val="14"/>
        </w:rPr>
        <w:t> Angina pectorls</w:t>
      </w:r>
      <w:r w:rsidRPr="002E3403">
        <w:rPr>
          <w:color w:val="000000"/>
          <w:spacing w:val="15"/>
          <w:sz w:val="14"/>
          <w:szCs w:val="14"/>
        </w:rPr>
        <w:t xml:space="preserve"> </w:t>
      </w:r>
      <w:r>
        <w:tab/>
      </w:r>
      <w:r>
        <w:rPr>
          <w:color w:val="000000"/>
          <w:sz w:val="14"/>
          <w:szCs w:val="14"/>
        </w:rPr>
        <w:t xml:space="preserve"> </w:t>
      </w:r>
    </w:p>
    <w:p w:rsidR="00720BF5" w:rsidRDefault="00720BF5">
      <w:pPr>
        <w:spacing w:after="180" w:line="243" w:lineRule="exact"/>
        <w:ind w:right="-113"/>
      </w:pPr>
      <w:r w:rsidRPr="002E3403">
        <w:rPr>
          <w:color w:val="000000"/>
          <w:sz w:val="14"/>
          <w:szCs w:val="14"/>
        </w:rPr>
        <w:t> Anorexia nervosa</w:t>
      </w:r>
      <w:r w:rsidRPr="002E3403">
        <w:rPr>
          <w:color w:val="000000"/>
          <w:spacing w:val="15"/>
          <w:sz w:val="14"/>
          <w:szCs w:val="14"/>
        </w:rPr>
        <w:t xml:space="preserve"> </w:t>
      </w:r>
      <w:r>
        <w:rPr>
          <w:color w:val="000000"/>
          <w:spacing w:val="2546"/>
          <w:sz w:val="14"/>
          <w:szCs w:val="14"/>
        </w:rPr>
        <w:t xml:space="preserve"> </w:t>
      </w:r>
      <w:r w:rsidRPr="002E3403">
        <w:rPr>
          <w:color w:val="000000"/>
          <w:sz w:val="14"/>
          <w:szCs w:val="14"/>
        </w:rPr>
        <w:t>Artificial Heart valve</w:t>
      </w:r>
      <w:r w:rsidRPr="002E3403">
        <w:rPr>
          <w:color w:val="000000"/>
          <w:spacing w:val="14"/>
          <w:sz w:val="14"/>
          <w:szCs w:val="14"/>
        </w:rPr>
        <w:t xml:space="preserve"> </w:t>
      </w:r>
    </w:p>
    <w:p w:rsidR="00720BF5" w:rsidRDefault="00720BF5">
      <w:pPr>
        <w:spacing w:line="153" w:lineRule="exact"/>
        <w:ind w:right="-113"/>
      </w:pPr>
      <w:r w:rsidRPr="002E3403">
        <w:rPr>
          <w:color w:val="000000"/>
          <w:sz w:val="14"/>
          <w:szCs w:val="14"/>
        </w:rPr>
        <w:t xml:space="preserve"> Arthritis/heumastis </w:t>
      </w:r>
      <w:r w:rsidRPr="002E3403">
        <w:rPr>
          <w:color w:val="000000"/>
          <w:spacing w:val="14"/>
          <w:sz w:val="14"/>
          <w:szCs w:val="14"/>
        </w:rPr>
        <w:t xml:space="preserve"> </w:t>
      </w:r>
    </w:p>
    <w:p w:rsidR="00720BF5" w:rsidRDefault="00720BF5">
      <w:pPr>
        <w:tabs>
          <w:tab w:val="left" w:pos="2746"/>
        </w:tabs>
        <w:spacing w:before="160" w:line="153" w:lineRule="exact"/>
        <w:ind w:left="1432" w:right="9"/>
      </w:pPr>
      <w:r>
        <w:br w:type="column"/>
      </w:r>
      <w:r>
        <w:rPr>
          <w:color w:val="000000"/>
          <w:sz w:val="14"/>
          <w:szCs w:val="14"/>
        </w:rPr>
        <w:lastRenderedPageBreak/>
        <w:t xml:space="preserve">Heart diseases/attack  </w:t>
      </w:r>
      <w:r>
        <w:tab/>
      </w:r>
      <w:r>
        <w:rPr>
          <w:color w:val="000000"/>
          <w:sz w:val="14"/>
          <w:szCs w:val="14"/>
        </w:rPr>
        <w:t xml:space="preserve"> </w:t>
      </w:r>
    </w:p>
    <w:p w:rsidR="00720BF5" w:rsidRDefault="00720BF5">
      <w:pPr>
        <w:tabs>
          <w:tab w:val="left" w:pos="2748"/>
        </w:tabs>
        <w:spacing w:before="180" w:after="180" w:line="153" w:lineRule="exact"/>
        <w:ind w:right="-113"/>
      </w:pPr>
      <w:r>
        <w:tab/>
      </w:r>
      <w:r>
        <w:rPr>
          <w:color w:val="000000"/>
          <w:sz w:val="14"/>
          <w:szCs w:val="14"/>
        </w:rPr>
        <w:t xml:space="preserve"> </w:t>
      </w:r>
    </w:p>
    <w:p w:rsidR="00720BF5" w:rsidRDefault="00720BF5">
      <w:pPr>
        <w:spacing w:line="206" w:lineRule="exact"/>
        <w:ind w:right="-113"/>
      </w:pPr>
      <w:r w:rsidRPr="002E3403">
        <w:rPr>
          <w:color w:val="000000"/>
          <w:w w:val="99"/>
          <w:sz w:val="14"/>
          <w:szCs w:val="14"/>
        </w:rPr>
        <w:t xml:space="preserve"> congenital heart lesion  </w:t>
      </w:r>
      <w:r w:rsidRPr="002E3403">
        <w:rPr>
          <w:color w:val="000000"/>
          <w:w w:val="99"/>
          <w:sz w:val="14"/>
          <w:szCs w:val="14"/>
        </w:rPr>
        <w:t xml:space="preserve"> heart pacemaker/sugary </w:t>
      </w:r>
      <w:r w:rsidRPr="002E3403">
        <w:rPr>
          <w:color w:val="000000"/>
          <w:spacing w:val="16"/>
          <w:w w:val="99"/>
          <w:sz w:val="14"/>
          <w:szCs w:val="14"/>
        </w:rPr>
        <w:t xml:space="preserve"> </w:t>
      </w:r>
    </w:p>
    <w:p w:rsidR="00720BF5" w:rsidRDefault="00720BF5">
      <w:pPr>
        <w:spacing w:before="127" w:line="153" w:lineRule="exact"/>
        <w:ind w:left="1432" w:right="9"/>
      </w:pPr>
      <w:r>
        <w:rPr>
          <w:color w:val="000000"/>
          <w:sz w:val="14"/>
          <w:szCs w:val="14"/>
        </w:rPr>
        <w:t xml:space="preserve"> Heart rhythm disorder  </w:t>
      </w:r>
    </w:p>
    <w:p w:rsidR="00720BF5" w:rsidRDefault="00720BF5">
      <w:pPr>
        <w:spacing w:before="663" w:line="153" w:lineRule="exact"/>
        <w:ind w:right="1025"/>
      </w:pPr>
      <w:r w:rsidRPr="002E3403">
        <w:rPr>
          <w:color w:val="000000"/>
          <w:sz w:val="14"/>
          <w:szCs w:val="14"/>
        </w:rPr>
        <w:t xml:space="preserve"> Drug/alcohol dependence </w:t>
      </w:r>
      <w:r w:rsidRPr="002E3403">
        <w:rPr>
          <w:color w:val="000000"/>
          <w:spacing w:val="12"/>
          <w:sz w:val="14"/>
          <w:szCs w:val="14"/>
        </w:rPr>
        <w:t></w:t>
      </w:r>
    </w:p>
    <w:p w:rsidR="00720BF5" w:rsidRDefault="00720BF5">
      <w:pPr>
        <w:tabs>
          <w:tab w:val="left" w:pos="694"/>
        </w:tabs>
        <w:spacing w:before="228" w:line="243" w:lineRule="exact"/>
        <w:ind w:left="104" w:right="-76"/>
      </w:pPr>
      <w:r>
        <w:br w:type="column"/>
      </w:r>
      <w:r>
        <w:lastRenderedPageBreak/>
        <w:tab/>
      </w:r>
      <w:r>
        <w:rPr>
          <w:color w:val="000000"/>
          <w:sz w:val="14"/>
          <w:szCs w:val="14"/>
        </w:rPr>
        <w:t xml:space="preserve">  </w:t>
      </w:r>
      <w:r>
        <w:rPr>
          <w:color w:val="000000"/>
          <w:spacing w:val="1505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 xml:space="preserve">kidney disease </w:t>
      </w:r>
    </w:p>
    <w:p w:rsidR="00720BF5" w:rsidRDefault="00720BF5">
      <w:pPr>
        <w:tabs>
          <w:tab w:val="left" w:pos="103"/>
        </w:tabs>
        <w:spacing w:before="180" w:after="180" w:line="153" w:lineRule="exact"/>
        <w:ind w:left="67" w:right="-35"/>
      </w:pPr>
      <w:r>
        <w:tab/>
      </w:r>
      <w:r>
        <w:rPr>
          <w:color w:val="000000"/>
          <w:sz w:val="14"/>
          <w:szCs w:val="14"/>
        </w:rPr>
        <w:t xml:space="preserve">Liver disease  </w:t>
      </w:r>
    </w:p>
    <w:p w:rsidR="00720BF5" w:rsidRDefault="00720BF5">
      <w:pPr>
        <w:spacing w:line="153" w:lineRule="exact"/>
        <w:ind w:left="67" w:right="-35"/>
      </w:pPr>
      <w:r>
        <w:rPr>
          <w:color w:val="000000"/>
          <w:sz w:val="14"/>
          <w:szCs w:val="14"/>
        </w:rPr>
        <w:t xml:space="preserve"> Leukemia </w:t>
      </w:r>
    </w:p>
    <w:p w:rsidR="00720BF5" w:rsidRDefault="00720BF5">
      <w:pPr>
        <w:spacing w:before="112" w:after="180" w:line="153" w:lineRule="exact"/>
        <w:ind w:right="-113"/>
      </w:pPr>
      <w:r>
        <w:rPr>
          <w:color w:val="000000"/>
          <w:sz w:val="14"/>
          <w:szCs w:val="14"/>
        </w:rPr>
        <w:t xml:space="preserve"> Lung disease  </w:t>
      </w:r>
    </w:p>
    <w:p w:rsidR="00720BF5" w:rsidRDefault="00720BF5">
      <w:pPr>
        <w:spacing w:line="153" w:lineRule="exact"/>
        <w:ind w:right="-113"/>
      </w:pPr>
      <w:r>
        <w:rPr>
          <w:color w:val="000000"/>
          <w:sz w:val="14"/>
          <w:szCs w:val="14"/>
        </w:rPr>
        <w:t xml:space="preserve"> Thyroid disease  </w:t>
      </w:r>
    </w:p>
    <w:p w:rsidR="00720BF5" w:rsidRDefault="00720BF5">
      <w:pPr>
        <w:spacing w:before="303" w:line="153" w:lineRule="exact"/>
        <w:ind w:left="22" w:right="112"/>
      </w:pPr>
      <w:r>
        <w:br w:type="column"/>
      </w:r>
      <w:r>
        <w:rPr>
          <w:color w:val="000000"/>
          <w:sz w:val="14"/>
          <w:szCs w:val="14"/>
        </w:rPr>
        <w:lastRenderedPageBreak/>
        <w:t xml:space="preserve"> Rheumatic/Scarlet fever  </w:t>
      </w:r>
    </w:p>
    <w:p w:rsidR="00720BF5" w:rsidRDefault="00720BF5">
      <w:pPr>
        <w:spacing w:before="37" w:line="243" w:lineRule="exact"/>
        <w:ind w:right="523"/>
      </w:pPr>
      <w:r>
        <w:rPr>
          <w:color w:val="000000"/>
          <w:sz w:val="14"/>
          <w:szCs w:val="14"/>
        </w:rPr>
        <w:t xml:space="preserve">sickle cell disease  </w:t>
      </w:r>
      <w:r>
        <w:rPr>
          <w:color w:val="000000"/>
          <w:spacing w:val="203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 xml:space="preserve">Sinus trouble  </w:t>
      </w:r>
    </w:p>
    <w:p w:rsidR="00720BF5" w:rsidRDefault="00720BF5">
      <w:pPr>
        <w:spacing w:before="180" w:line="153" w:lineRule="exact"/>
        <w:ind w:right="-113"/>
      </w:pPr>
      <w:r>
        <w:rPr>
          <w:color w:val="000000"/>
          <w:sz w:val="14"/>
          <w:szCs w:val="14"/>
        </w:rPr>
        <w:t xml:space="preserve"> Stomach/intestinal probrems  </w:t>
      </w:r>
    </w:p>
    <w:p w:rsidR="00720BF5" w:rsidRDefault="00720BF5">
      <w:pPr>
        <w:tabs>
          <w:tab w:val="left" w:pos="1315"/>
        </w:tabs>
        <w:spacing w:before="180" w:after="180" w:line="153" w:lineRule="exact"/>
        <w:ind w:right="173"/>
      </w:pPr>
      <w:r>
        <w:tab/>
      </w:r>
      <w:r>
        <w:rPr>
          <w:color w:val="000000"/>
          <w:sz w:val="14"/>
          <w:szCs w:val="14"/>
        </w:rPr>
        <w:t xml:space="preserve"> </w:t>
      </w:r>
    </w:p>
    <w:p w:rsidR="00720BF5" w:rsidRDefault="00720BF5">
      <w:pPr>
        <w:spacing w:line="153" w:lineRule="exact"/>
        <w:ind w:right="173"/>
      </w:pPr>
      <w:r>
        <w:rPr>
          <w:color w:val="000000"/>
          <w:sz w:val="14"/>
          <w:szCs w:val="14"/>
        </w:rPr>
        <w:t xml:space="preserve"> Malignant hypothermia  </w:t>
      </w:r>
    </w:p>
    <w:p w:rsidR="00720BF5" w:rsidRDefault="00720BF5">
      <w:pPr>
        <w:spacing w:line="20" w:lineRule="exact"/>
        <w:sectPr w:rsidR="00720BF5">
          <w:type w:val="continuous"/>
          <w:pgSz w:w="12240" w:h="15840"/>
          <w:pgMar w:top="1440" w:right="0" w:bottom="0" w:left="1440" w:header="720" w:footer="720" w:gutter="0"/>
          <w:cols w:num="4" w:space="720" w:equalWidth="0">
            <w:col w:w="1479" w:space="819"/>
            <w:col w:w="2909" w:space="689"/>
            <w:col w:w="999" w:space="446"/>
            <w:col w:w="1714"/>
          </w:cols>
        </w:sectPr>
      </w:pPr>
    </w:p>
    <w:p w:rsidR="00720BF5" w:rsidRDefault="00720BF5">
      <w:pPr>
        <w:spacing w:before="30" w:line="153" w:lineRule="exact"/>
        <w:ind w:right="-113"/>
      </w:pPr>
      <w:r>
        <w:rPr>
          <w:color w:val="000000"/>
          <w:sz w:val="14"/>
          <w:szCs w:val="14"/>
        </w:rPr>
        <w:lastRenderedPageBreak/>
        <w:t xml:space="preserve"> Emphysema </w:t>
      </w:r>
    </w:p>
    <w:p w:rsidR="00720BF5" w:rsidRDefault="00720BF5">
      <w:pPr>
        <w:spacing w:before="30" w:line="153" w:lineRule="exact"/>
        <w:ind w:right="-113"/>
      </w:pPr>
      <w:r>
        <w:br w:type="column"/>
      </w:r>
      <w:r w:rsidRPr="002E3403">
        <w:rPr>
          <w:color w:val="000000"/>
          <w:sz w:val="14"/>
          <w:szCs w:val="14"/>
        </w:rPr>
        <w:lastRenderedPageBreak/>
        <w:t> high/low blood pressure</w:t>
      </w:r>
      <w:r w:rsidRPr="002E3403">
        <w:rPr>
          <w:color w:val="000000"/>
          <w:spacing w:val="12"/>
          <w:sz w:val="14"/>
          <w:szCs w:val="14"/>
        </w:rPr>
        <w:t xml:space="preserve"> </w:t>
      </w:r>
    </w:p>
    <w:p w:rsidR="00720BF5" w:rsidRDefault="00720BF5">
      <w:pPr>
        <w:spacing w:before="30" w:line="153" w:lineRule="exact"/>
        <w:ind w:right="-113"/>
      </w:pPr>
      <w:r>
        <w:br w:type="column"/>
      </w:r>
      <w:r>
        <w:rPr>
          <w:color w:val="000000"/>
          <w:sz w:val="14"/>
          <w:szCs w:val="14"/>
        </w:rPr>
        <w:lastRenderedPageBreak/>
        <w:t xml:space="preserve"> Tuberculosis  </w:t>
      </w:r>
    </w:p>
    <w:p w:rsidR="00720BF5" w:rsidRDefault="00720BF5">
      <w:pPr>
        <w:spacing w:before="30" w:line="153" w:lineRule="exact"/>
        <w:ind w:right="-113"/>
      </w:pPr>
      <w:r>
        <w:br w:type="column"/>
      </w:r>
      <w:r>
        <w:rPr>
          <w:color w:val="000000"/>
          <w:sz w:val="14"/>
          <w:szCs w:val="14"/>
        </w:rPr>
        <w:lastRenderedPageBreak/>
        <w:t xml:space="preserve"> Mental/nervous disorder  </w:t>
      </w:r>
    </w:p>
    <w:p w:rsidR="00720BF5" w:rsidRDefault="00720BF5">
      <w:pPr>
        <w:spacing w:line="20" w:lineRule="exact"/>
        <w:sectPr w:rsidR="00720BF5">
          <w:type w:val="continuous"/>
          <w:pgSz w:w="12240" w:h="15840"/>
          <w:pgMar w:top="1440" w:right="0" w:bottom="0" w:left="3725" w:header="720" w:footer="720" w:gutter="0"/>
          <w:cols w:num="4" w:space="720" w:equalWidth="0">
            <w:col w:w="767" w:space="554"/>
            <w:col w:w="1551" w:space="739"/>
            <w:col w:w="834" w:space="612"/>
            <w:col w:w="1482"/>
          </w:cols>
        </w:sectPr>
      </w:pPr>
    </w:p>
    <w:p w:rsidR="00720BF5" w:rsidRDefault="00720BF5">
      <w:pPr>
        <w:tabs>
          <w:tab w:val="left" w:pos="719"/>
        </w:tabs>
        <w:spacing w:before="180" w:after="180" w:line="153" w:lineRule="exact"/>
        <w:ind w:right="-113"/>
      </w:pPr>
      <w:r>
        <w:lastRenderedPageBreak/>
        <w:tab/>
      </w:r>
      <w:r>
        <w:rPr>
          <w:color w:val="000000"/>
          <w:sz w:val="14"/>
          <w:szCs w:val="14"/>
        </w:rPr>
        <w:t xml:space="preserve"> </w:t>
      </w:r>
    </w:p>
    <w:p w:rsidR="00720BF5" w:rsidRDefault="00720BF5">
      <w:pPr>
        <w:spacing w:line="243" w:lineRule="exact"/>
        <w:ind w:right="-113"/>
      </w:pPr>
      <w:r w:rsidRPr="002E3403">
        <w:rPr>
          <w:color w:val="000000"/>
          <w:sz w:val="14"/>
          <w:szCs w:val="14"/>
        </w:rPr>
        <w:t> Blood disorders</w:t>
      </w:r>
      <w:r w:rsidRPr="002E3403">
        <w:rPr>
          <w:color w:val="000000"/>
          <w:spacing w:val="15"/>
          <w:sz w:val="14"/>
          <w:szCs w:val="14"/>
        </w:rPr>
        <w:t xml:space="preserve"> </w:t>
      </w:r>
      <w:r>
        <w:rPr>
          <w:color w:val="000000"/>
          <w:spacing w:val="2056"/>
          <w:sz w:val="14"/>
          <w:szCs w:val="14"/>
        </w:rPr>
        <w:t xml:space="preserve"> </w:t>
      </w:r>
      <w:r w:rsidRPr="002E3403">
        <w:rPr>
          <w:color w:val="000000"/>
          <w:spacing w:val="1"/>
          <w:sz w:val="14"/>
          <w:szCs w:val="14"/>
        </w:rPr>
        <w:t xml:space="preserve"> Bronchitis  </w:t>
      </w:r>
    </w:p>
    <w:p w:rsidR="00720BF5" w:rsidRDefault="00720BF5">
      <w:pPr>
        <w:tabs>
          <w:tab w:val="left" w:pos="1315"/>
        </w:tabs>
        <w:spacing w:before="180" w:after="180" w:line="153" w:lineRule="exact"/>
        <w:ind w:right="-113"/>
      </w:pPr>
      <w:r>
        <w:br w:type="column"/>
      </w:r>
      <w:r>
        <w:lastRenderedPageBreak/>
        <w:tab/>
      </w:r>
      <w:r>
        <w:rPr>
          <w:color w:val="000000"/>
          <w:sz w:val="14"/>
          <w:szCs w:val="14"/>
        </w:rPr>
        <w:t xml:space="preserve"> </w:t>
      </w:r>
    </w:p>
    <w:p w:rsidR="00720BF5" w:rsidRDefault="00720BF5">
      <w:pPr>
        <w:tabs>
          <w:tab w:val="left" w:pos="1316"/>
        </w:tabs>
        <w:spacing w:after="180" w:line="153" w:lineRule="exact"/>
        <w:ind w:right="-113"/>
      </w:pPr>
      <w:r>
        <w:tab/>
      </w:r>
      <w:r>
        <w:rPr>
          <w:color w:val="000000"/>
          <w:sz w:val="14"/>
          <w:szCs w:val="14"/>
        </w:rPr>
        <w:t xml:space="preserve"> </w:t>
      </w:r>
    </w:p>
    <w:p w:rsidR="00720BF5" w:rsidRDefault="00720BF5">
      <w:pPr>
        <w:spacing w:line="153" w:lineRule="exact"/>
        <w:ind w:right="-113"/>
      </w:pPr>
      <w:r>
        <w:rPr>
          <w:color w:val="000000"/>
          <w:sz w:val="14"/>
          <w:szCs w:val="14"/>
        </w:rPr>
        <w:t xml:space="preserve"> Hyper (Hypo) Glycemia </w:t>
      </w:r>
    </w:p>
    <w:p w:rsidR="00720BF5" w:rsidRDefault="00720BF5">
      <w:pPr>
        <w:tabs>
          <w:tab w:val="left" w:pos="1440"/>
        </w:tabs>
        <w:spacing w:before="180" w:after="180" w:line="153" w:lineRule="exact"/>
        <w:ind w:right="-113"/>
      </w:pPr>
      <w:r>
        <w:br w:type="column"/>
      </w:r>
      <w:r>
        <w:lastRenderedPageBreak/>
        <w:tab/>
      </w:r>
      <w:r>
        <w:rPr>
          <w:color w:val="000000"/>
          <w:sz w:val="14"/>
          <w:szCs w:val="14"/>
        </w:rPr>
        <w:t xml:space="preserve"> Mitral valve Prolapse</w:t>
      </w:r>
      <w:r>
        <w:rPr>
          <w:b/>
          <w:bCs/>
          <w:color w:val="000000"/>
          <w:sz w:val="14"/>
          <w:szCs w:val="14"/>
        </w:rPr>
        <w:t xml:space="preserve">  </w:t>
      </w:r>
      <w:r>
        <w:rPr>
          <w:color w:val="000000"/>
          <w:sz w:val="14"/>
          <w:szCs w:val="14"/>
        </w:rPr>
        <w:t xml:space="preserve"> </w:t>
      </w:r>
    </w:p>
    <w:p w:rsidR="00720BF5" w:rsidRDefault="00720BF5">
      <w:pPr>
        <w:spacing w:line="153" w:lineRule="exact"/>
        <w:ind w:right="-113"/>
      </w:pPr>
      <w:r w:rsidRPr="002E3403">
        <w:rPr>
          <w:color w:val="000000"/>
          <w:sz w:val="14"/>
          <w:szCs w:val="14"/>
        </w:rPr>
        <w:t xml:space="preserve"> Organ transplant/implant </w:t>
      </w:r>
      <w:r w:rsidRPr="002E3403">
        <w:rPr>
          <w:color w:val="000000"/>
          <w:sz w:val="14"/>
          <w:szCs w:val="14"/>
        </w:rPr>
        <w:t xml:space="preserve"> Venereal disease </w:t>
      </w:r>
      <w:r w:rsidRPr="002E3403">
        <w:rPr>
          <w:color w:val="000000"/>
          <w:spacing w:val="15"/>
          <w:sz w:val="14"/>
          <w:szCs w:val="14"/>
        </w:rPr>
        <w:t xml:space="preserve"> </w:t>
      </w:r>
    </w:p>
    <w:p w:rsidR="00720BF5" w:rsidRDefault="00720BF5">
      <w:pPr>
        <w:spacing w:before="180" w:line="153" w:lineRule="exact"/>
        <w:ind w:right="1452"/>
      </w:pPr>
      <w:r>
        <w:rPr>
          <w:color w:val="000000"/>
          <w:sz w:val="14"/>
          <w:szCs w:val="14"/>
        </w:rPr>
        <w:t xml:space="preserve"> Psychiatric disorder  </w:t>
      </w:r>
    </w:p>
    <w:p w:rsidR="00720BF5" w:rsidRDefault="00720BF5">
      <w:pPr>
        <w:spacing w:line="20" w:lineRule="exact"/>
        <w:sectPr w:rsidR="00720BF5">
          <w:type w:val="continuous"/>
          <w:pgSz w:w="12240" w:h="15840"/>
          <w:pgMar w:top="1440" w:right="0" w:bottom="0" w:left="1440" w:header="720" w:footer="720" w:gutter="0"/>
          <w:cols w:num="3" w:space="720" w:equalWidth="0">
            <w:col w:w="1091" w:space="2640"/>
            <w:col w:w="1443" w:space="723"/>
            <w:col w:w="2791"/>
          </w:cols>
        </w:sectPr>
      </w:pPr>
    </w:p>
    <w:p w:rsidR="00720BF5" w:rsidRDefault="00720BF5">
      <w:pPr>
        <w:spacing w:before="180" w:line="153" w:lineRule="exact"/>
        <w:ind w:right="-113"/>
      </w:pPr>
      <w:r w:rsidRPr="002E3403">
        <w:rPr>
          <w:color w:val="000000"/>
          <w:spacing w:val="5"/>
          <w:sz w:val="14"/>
          <w:szCs w:val="14"/>
        </w:rPr>
        <w:lastRenderedPageBreak/>
        <w:t xml:space="preserve"> Bulimia  </w:t>
      </w:r>
      <w:r w:rsidRPr="002E3403">
        <w:rPr>
          <w:color w:val="000000"/>
          <w:sz w:val="14"/>
          <w:szCs w:val="14"/>
        </w:rPr>
        <w:t xml:space="preserve"> </w:t>
      </w:r>
    </w:p>
    <w:p w:rsidR="00720BF5" w:rsidRDefault="00720BF5">
      <w:pPr>
        <w:spacing w:before="180" w:line="153" w:lineRule="exact"/>
        <w:ind w:right="-113"/>
      </w:pPr>
      <w:r>
        <w:br w:type="column"/>
      </w:r>
      <w:r>
        <w:rPr>
          <w:color w:val="000000"/>
          <w:sz w:val="14"/>
          <w:szCs w:val="14"/>
        </w:rPr>
        <w:lastRenderedPageBreak/>
        <w:t xml:space="preserve"> Head/Neck injuries </w:t>
      </w:r>
    </w:p>
    <w:p w:rsidR="00720BF5" w:rsidRDefault="00720BF5">
      <w:pPr>
        <w:spacing w:before="180" w:line="153" w:lineRule="exact"/>
        <w:ind w:right="-113"/>
      </w:pPr>
      <w:r>
        <w:br w:type="column"/>
      </w:r>
      <w:r>
        <w:rPr>
          <w:color w:val="000000"/>
          <w:sz w:val="14"/>
          <w:szCs w:val="14"/>
        </w:rPr>
        <w:lastRenderedPageBreak/>
        <w:t xml:space="preserve">Hypertension </w:t>
      </w:r>
    </w:p>
    <w:p w:rsidR="00720BF5" w:rsidRDefault="00720BF5">
      <w:pPr>
        <w:spacing w:before="180" w:line="153" w:lineRule="exact"/>
        <w:ind w:right="-113"/>
      </w:pPr>
      <w:r>
        <w:br w:type="column"/>
      </w:r>
      <w:r w:rsidRPr="002E3403">
        <w:rPr>
          <w:color w:val="000000"/>
          <w:spacing w:val="1"/>
          <w:sz w:val="14"/>
          <w:szCs w:val="14"/>
        </w:rPr>
        <w:lastRenderedPageBreak/>
        <w:t> Radiation/Chemotherapy</w:t>
      </w:r>
      <w:r w:rsidRPr="002E3403">
        <w:rPr>
          <w:color w:val="000000"/>
          <w:spacing w:val="4"/>
          <w:sz w:val="14"/>
          <w:szCs w:val="14"/>
        </w:rPr>
        <w:t></w:t>
      </w:r>
    </w:p>
    <w:p w:rsidR="00720BF5" w:rsidRDefault="00720BF5">
      <w:pPr>
        <w:spacing w:line="20" w:lineRule="exact"/>
        <w:sectPr w:rsidR="00720BF5">
          <w:type w:val="continuous"/>
          <w:pgSz w:w="12240" w:h="15840"/>
          <w:pgMar w:top="1440" w:right="0" w:bottom="0" w:left="1440" w:header="720" w:footer="720" w:gutter="0"/>
          <w:cols w:num="4" w:space="720" w:equalWidth="0">
            <w:col w:w="760" w:space="1530"/>
            <w:col w:w="1161" w:space="284"/>
            <w:col w:w="793" w:space="1248"/>
            <w:col w:w="1833"/>
          </w:cols>
        </w:sectPr>
      </w:pPr>
    </w:p>
    <w:p w:rsidR="00720BF5" w:rsidRDefault="00720BF5">
      <w:pPr>
        <w:spacing w:before="184" w:line="265" w:lineRule="exact"/>
        <w:ind w:right="-113"/>
      </w:pPr>
      <w:r>
        <w:rPr>
          <w:color w:val="000000"/>
          <w:sz w:val="24"/>
          <w:szCs w:val="24"/>
        </w:rPr>
        <w:lastRenderedPageBreak/>
        <w:t xml:space="preserve">13. </w:t>
      </w:r>
      <w:r>
        <w:rPr>
          <w:color w:val="000000"/>
          <w:sz w:val="14"/>
          <w:szCs w:val="14"/>
        </w:rPr>
        <w:t xml:space="preserve">CHILDEREN ONLY: </w:t>
      </w:r>
    </w:p>
    <w:p w:rsidR="00720BF5" w:rsidRDefault="00720BF5">
      <w:pPr>
        <w:spacing w:before="273" w:line="153" w:lineRule="exact"/>
        <w:ind w:right="-113"/>
      </w:pPr>
      <w:r>
        <w:br w:type="column"/>
      </w:r>
      <w:r>
        <w:rPr>
          <w:color w:val="000000"/>
          <w:sz w:val="14"/>
          <w:szCs w:val="14"/>
        </w:rPr>
        <w:lastRenderedPageBreak/>
        <w:t xml:space="preserve">Have you recently had any of the following (Approximate date)?  </w:t>
      </w:r>
    </w:p>
    <w:p w:rsidR="00720BF5" w:rsidRDefault="00720BF5">
      <w:pPr>
        <w:spacing w:line="20" w:lineRule="exact"/>
        <w:sectPr w:rsidR="00720BF5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1654" w:space="871"/>
            <w:col w:w="3708"/>
          </w:cols>
        </w:sectPr>
      </w:pPr>
    </w:p>
    <w:p w:rsidR="00720BF5" w:rsidRDefault="00720BF5">
      <w:pPr>
        <w:spacing w:before="333" w:line="153" w:lineRule="exact"/>
        <w:ind w:right="-113"/>
      </w:pPr>
      <w:r w:rsidRPr="002E3403">
        <w:rPr>
          <w:color w:val="000000"/>
          <w:spacing w:val="1"/>
          <w:sz w:val="14"/>
          <w:szCs w:val="14"/>
        </w:rPr>
        <w:lastRenderedPageBreak/>
        <w:t xml:space="preserve"> Chicken Pox </w:t>
      </w:r>
    </w:p>
    <w:p w:rsidR="00720BF5" w:rsidRDefault="00720BF5">
      <w:pPr>
        <w:spacing w:line="20" w:lineRule="exact"/>
        <w:sectPr w:rsidR="00720BF5">
          <w:type w:val="continuous"/>
          <w:pgSz w:w="12240" w:h="15840"/>
          <w:pgMar w:top="1440" w:right="9521" w:bottom="0" w:left="1800" w:header="720" w:footer="720" w:gutter="0"/>
          <w:cols w:space="720"/>
        </w:sectPr>
      </w:pPr>
    </w:p>
    <w:p w:rsidR="00720BF5" w:rsidRDefault="00720BF5">
      <w:pPr>
        <w:spacing w:before="180" w:line="153" w:lineRule="exact"/>
        <w:ind w:right="-113"/>
      </w:pPr>
      <w:r w:rsidRPr="002E3403">
        <w:rPr>
          <w:color w:val="000000"/>
          <w:sz w:val="14"/>
          <w:szCs w:val="14"/>
        </w:rPr>
        <w:lastRenderedPageBreak/>
        <w:t xml:space="preserve"> Strep Throat </w:t>
      </w:r>
    </w:p>
    <w:p w:rsidR="00720BF5" w:rsidRDefault="00720BF5">
      <w:pPr>
        <w:spacing w:line="20" w:lineRule="exact"/>
        <w:sectPr w:rsidR="00720BF5">
          <w:type w:val="continuous"/>
          <w:pgSz w:w="12240" w:h="15840"/>
          <w:pgMar w:top="1440" w:right="9537" w:bottom="0" w:left="1800" w:header="720" w:footer="720" w:gutter="0"/>
          <w:cols w:space="720"/>
        </w:sectPr>
      </w:pPr>
    </w:p>
    <w:p w:rsidR="00720BF5" w:rsidRDefault="00720BF5">
      <w:pPr>
        <w:spacing w:before="182" w:line="153" w:lineRule="exact"/>
        <w:ind w:right="-113"/>
      </w:pPr>
      <w:r>
        <w:rPr>
          <w:b/>
          <w:bCs/>
          <w:color w:val="000000"/>
          <w:sz w:val="14"/>
          <w:szCs w:val="14"/>
        </w:rPr>
        <w:lastRenderedPageBreak/>
        <w:t xml:space="preserve">Dental History </w:t>
      </w:r>
    </w:p>
    <w:p w:rsidR="00720BF5" w:rsidRDefault="00720BF5">
      <w:pPr>
        <w:spacing w:line="20" w:lineRule="exact"/>
        <w:sectPr w:rsidR="00720BF5">
          <w:type w:val="continuous"/>
          <w:pgSz w:w="12240" w:h="15840"/>
          <w:pgMar w:top="1440" w:right="9880" w:bottom="0" w:left="1440" w:header="720" w:footer="720" w:gutter="0"/>
          <w:cols w:space="720"/>
        </w:sectPr>
      </w:pPr>
    </w:p>
    <w:p w:rsidR="00720BF5" w:rsidRDefault="00720BF5">
      <w:pPr>
        <w:spacing w:before="177" w:line="153" w:lineRule="exact"/>
        <w:ind w:right="-113"/>
      </w:pPr>
      <w:r>
        <w:rPr>
          <w:color w:val="000000"/>
          <w:sz w:val="14"/>
          <w:szCs w:val="14"/>
        </w:rPr>
        <w:lastRenderedPageBreak/>
        <w:t xml:space="preserve">What is the reason for today’s visit?  </w:t>
      </w:r>
    </w:p>
    <w:p w:rsidR="00720BF5" w:rsidRDefault="00720BF5">
      <w:pPr>
        <w:spacing w:before="177" w:line="153" w:lineRule="exact"/>
        <w:ind w:right="-113"/>
      </w:pPr>
      <w:r>
        <w:br w:type="column"/>
      </w:r>
      <w:r>
        <w:rPr>
          <w:color w:val="000000"/>
          <w:sz w:val="14"/>
          <w:szCs w:val="14"/>
        </w:rPr>
        <w:lastRenderedPageBreak/>
        <w:t xml:space="preserve"> Examination  </w:t>
      </w:r>
    </w:p>
    <w:p w:rsidR="00720BF5" w:rsidRDefault="00720BF5">
      <w:pPr>
        <w:spacing w:before="177" w:line="153" w:lineRule="exact"/>
        <w:ind w:right="-113"/>
      </w:pPr>
      <w:r>
        <w:br w:type="column"/>
      </w:r>
      <w:r>
        <w:rPr>
          <w:color w:val="000000"/>
          <w:sz w:val="14"/>
          <w:szCs w:val="14"/>
        </w:rPr>
        <w:lastRenderedPageBreak/>
        <w:t xml:space="preserve"> Other____________ </w:t>
      </w:r>
    </w:p>
    <w:p w:rsidR="00720BF5" w:rsidRDefault="00720BF5">
      <w:pPr>
        <w:spacing w:line="20" w:lineRule="exact"/>
        <w:sectPr w:rsidR="00720BF5">
          <w:type w:val="continuous"/>
          <w:pgSz w:w="12240" w:h="15840"/>
          <w:pgMar w:top="1440" w:right="0" w:bottom="0" w:left="2160" w:header="720" w:footer="720" w:gutter="0"/>
          <w:cols w:num="3" w:space="720" w:equalWidth="0">
            <w:col w:w="2096" w:space="1634"/>
            <w:col w:w="825" w:space="621"/>
            <w:col w:w="1231"/>
          </w:cols>
        </w:sectPr>
      </w:pPr>
    </w:p>
    <w:p w:rsidR="00720BF5" w:rsidRDefault="00720BF5">
      <w:pPr>
        <w:spacing w:before="19" w:line="153" w:lineRule="exact"/>
        <w:ind w:right="-113"/>
      </w:pPr>
      <w:r w:rsidRPr="002E3403">
        <w:rPr>
          <w:color w:val="000000"/>
          <w:spacing w:val="1"/>
          <w:sz w:val="14"/>
          <w:szCs w:val="14"/>
        </w:rPr>
        <w:lastRenderedPageBreak/>
        <w:t xml:space="preserve">How frequently do you see a dentist? </w:t>
      </w:r>
      <w:r w:rsidRPr="002E3403">
        <w:rPr>
          <w:color w:val="000000"/>
          <w:spacing w:val="1"/>
          <w:sz w:val="14"/>
          <w:szCs w:val="14"/>
        </w:rPr>
        <w:t xml:space="preserve"> 3-6 months </w:t>
      </w:r>
      <w:r w:rsidRPr="002E3403">
        <w:rPr>
          <w:color w:val="000000"/>
          <w:spacing w:val="6"/>
          <w:sz w:val="14"/>
          <w:szCs w:val="14"/>
        </w:rPr>
        <w:t xml:space="preserve"> </w:t>
      </w:r>
    </w:p>
    <w:p w:rsidR="00720BF5" w:rsidRDefault="00720BF5">
      <w:pPr>
        <w:spacing w:before="19" w:line="153" w:lineRule="exact"/>
        <w:ind w:right="-113"/>
      </w:pPr>
      <w:r>
        <w:br w:type="column"/>
      </w:r>
      <w:r>
        <w:rPr>
          <w:color w:val="000000"/>
          <w:sz w:val="14"/>
          <w:szCs w:val="14"/>
        </w:rPr>
        <w:lastRenderedPageBreak/>
        <w:t xml:space="preserve"> Annually  </w:t>
      </w:r>
      <w:r>
        <w:rPr>
          <w:color w:val="000000"/>
          <w:sz w:val="14"/>
          <w:szCs w:val="14"/>
        </w:rPr>
        <w:t xml:space="preserve"> Other  </w:t>
      </w:r>
    </w:p>
    <w:p w:rsidR="00720BF5" w:rsidRPr="00963D92" w:rsidRDefault="00720BF5">
      <w:pPr>
        <w:spacing w:line="20" w:lineRule="exact"/>
        <w:rPr>
          <w:lang w:val="en-US"/>
        </w:rPr>
        <w:sectPr w:rsidR="00720BF5" w:rsidRPr="00963D92">
          <w:type w:val="continuous"/>
          <w:pgSz w:w="12240" w:h="15840"/>
          <w:pgMar w:top="1440" w:right="0" w:bottom="0" w:left="2160" w:header="720" w:footer="720" w:gutter="0"/>
          <w:cols w:num="2" w:space="720" w:equalWidth="0">
            <w:col w:w="3029" w:space="577"/>
            <w:col w:w="1273"/>
          </w:cols>
        </w:sectPr>
      </w:pPr>
    </w:p>
    <w:p w:rsidR="00720BF5" w:rsidRDefault="00720BF5">
      <w:pPr>
        <w:spacing w:before="21" w:line="153" w:lineRule="exact"/>
        <w:ind w:right="-113"/>
      </w:pPr>
      <w:r>
        <w:rPr>
          <w:color w:val="000000"/>
          <w:sz w:val="14"/>
          <w:szCs w:val="14"/>
        </w:rPr>
        <w:lastRenderedPageBreak/>
        <w:t xml:space="preserve">Wen was your last dental visit? _____________________________ </w:t>
      </w:r>
    </w:p>
    <w:p w:rsidR="00720BF5" w:rsidRDefault="00720BF5">
      <w:pPr>
        <w:spacing w:before="21" w:line="153" w:lineRule="exact"/>
        <w:ind w:right="-113"/>
      </w:pPr>
      <w:r>
        <w:br w:type="column"/>
      </w:r>
      <w:r>
        <w:rPr>
          <w:color w:val="000000"/>
          <w:sz w:val="14"/>
          <w:szCs w:val="14"/>
        </w:rPr>
        <w:lastRenderedPageBreak/>
        <w:t xml:space="preserve"> Last X-Ray______________________________ </w:t>
      </w:r>
    </w:p>
    <w:p w:rsidR="00720BF5" w:rsidRDefault="00720BF5">
      <w:pPr>
        <w:spacing w:line="20" w:lineRule="exact"/>
        <w:sectPr w:rsidR="00720BF5">
          <w:type w:val="continuous"/>
          <w:pgSz w:w="12240" w:h="15840"/>
          <w:pgMar w:top="1440" w:right="0" w:bottom="0" w:left="2160" w:header="720" w:footer="720" w:gutter="0"/>
          <w:cols w:num="2" w:space="720" w:equalWidth="0">
            <w:col w:w="3855" w:space="596"/>
            <w:col w:w="2821"/>
          </w:cols>
        </w:sectPr>
      </w:pPr>
    </w:p>
    <w:p w:rsidR="00720BF5" w:rsidRDefault="00720BF5">
      <w:pPr>
        <w:spacing w:before="19" w:line="153" w:lineRule="exact"/>
        <w:ind w:right="-113"/>
      </w:pPr>
      <w:r>
        <w:rPr>
          <w:color w:val="000000"/>
          <w:sz w:val="14"/>
          <w:szCs w:val="14"/>
        </w:rPr>
        <w:lastRenderedPageBreak/>
        <w:t xml:space="preserve">How often do you brush per day?  </w:t>
      </w:r>
    </w:p>
    <w:p w:rsidR="00720BF5" w:rsidRDefault="00720BF5">
      <w:pPr>
        <w:spacing w:before="19" w:line="153" w:lineRule="exact"/>
        <w:ind w:right="-113"/>
      </w:pPr>
      <w:r>
        <w:br w:type="column"/>
      </w:r>
      <w:r>
        <w:rPr>
          <w:color w:val="000000"/>
          <w:sz w:val="14"/>
          <w:szCs w:val="14"/>
        </w:rPr>
        <w:lastRenderedPageBreak/>
        <w:t xml:space="preserve"> Use anti –bacterial rinse?  </w:t>
      </w:r>
    </w:p>
    <w:p w:rsidR="00720BF5" w:rsidRDefault="00720BF5">
      <w:pPr>
        <w:spacing w:line="20" w:lineRule="exact"/>
        <w:sectPr w:rsidR="00720BF5">
          <w:type w:val="continuous"/>
          <w:pgSz w:w="12240" w:h="15840"/>
          <w:pgMar w:top="1440" w:right="0" w:bottom="0" w:left="2160" w:header="720" w:footer="720" w:gutter="0"/>
          <w:cols w:num="2" w:space="720" w:equalWidth="0">
            <w:col w:w="1947" w:space="1784"/>
            <w:col w:w="1527"/>
          </w:cols>
        </w:sectPr>
      </w:pPr>
    </w:p>
    <w:p w:rsidR="00720BF5" w:rsidRDefault="00720BF5">
      <w:pPr>
        <w:spacing w:before="19" w:line="153" w:lineRule="exact"/>
        <w:ind w:right="-113"/>
      </w:pPr>
      <w:r>
        <w:rPr>
          <w:color w:val="000000"/>
          <w:sz w:val="14"/>
          <w:szCs w:val="14"/>
        </w:rPr>
        <w:lastRenderedPageBreak/>
        <w:t xml:space="preserve">Are your teeth sensitive to:  </w:t>
      </w:r>
    </w:p>
    <w:p w:rsidR="00720BF5" w:rsidRDefault="00720BF5">
      <w:pPr>
        <w:spacing w:line="20" w:lineRule="exact"/>
        <w:sectPr w:rsidR="00720BF5">
          <w:type w:val="continuous"/>
          <w:pgSz w:w="12240" w:h="15840"/>
          <w:pgMar w:top="1440" w:right="8489" w:bottom="0" w:left="2160" w:header="720" w:footer="720" w:gutter="0"/>
          <w:cols w:space="720"/>
        </w:sectPr>
      </w:pPr>
    </w:p>
    <w:p w:rsidR="00720BF5" w:rsidRDefault="00720BF5">
      <w:pPr>
        <w:spacing w:before="21" w:line="153" w:lineRule="exact"/>
        <w:ind w:right="-113"/>
      </w:pPr>
      <w:r>
        <w:rPr>
          <w:color w:val="000000"/>
          <w:sz w:val="14"/>
          <w:szCs w:val="14"/>
        </w:rPr>
        <w:lastRenderedPageBreak/>
        <w:t xml:space="preserve">Do your gums bleed when </w:t>
      </w:r>
    </w:p>
    <w:p w:rsidR="00720BF5" w:rsidRDefault="00720BF5">
      <w:pPr>
        <w:spacing w:before="21" w:line="153" w:lineRule="exact"/>
        <w:ind w:right="-113"/>
      </w:pPr>
      <w:r>
        <w:br w:type="column"/>
      </w:r>
      <w:r w:rsidRPr="002E3403">
        <w:rPr>
          <w:color w:val="000000"/>
          <w:spacing w:val="2"/>
          <w:sz w:val="14"/>
          <w:szCs w:val="14"/>
        </w:rPr>
        <w:lastRenderedPageBreak/>
        <w:t xml:space="preserve"> Brushing </w:t>
      </w:r>
      <w:r w:rsidRPr="002E3403">
        <w:rPr>
          <w:color w:val="000000"/>
          <w:spacing w:val="6"/>
          <w:sz w:val="14"/>
          <w:szCs w:val="14"/>
        </w:rPr>
        <w:t></w:t>
      </w:r>
    </w:p>
    <w:p w:rsidR="00720BF5" w:rsidRDefault="00720BF5">
      <w:pPr>
        <w:spacing w:before="21" w:line="153" w:lineRule="exact"/>
        <w:ind w:right="-113"/>
      </w:pPr>
      <w:r>
        <w:br w:type="column"/>
      </w:r>
      <w:r>
        <w:rPr>
          <w:color w:val="000000"/>
          <w:sz w:val="14"/>
          <w:szCs w:val="14"/>
        </w:rPr>
        <w:lastRenderedPageBreak/>
        <w:t xml:space="preserve"> Never___________ </w:t>
      </w:r>
    </w:p>
    <w:p w:rsidR="00720BF5" w:rsidRDefault="00720BF5">
      <w:pPr>
        <w:spacing w:line="20" w:lineRule="exact"/>
        <w:sectPr w:rsidR="00720BF5">
          <w:type w:val="continuous"/>
          <w:pgSz w:w="12240" w:h="15840"/>
          <w:pgMar w:top="1440" w:right="0" w:bottom="0" w:left="2160" w:header="720" w:footer="720" w:gutter="0"/>
          <w:cols w:num="3" w:space="720" w:equalWidth="0">
            <w:col w:w="1519" w:space="1492"/>
            <w:col w:w="864" w:space="1302"/>
            <w:col w:w="1186"/>
          </w:cols>
        </w:sectPr>
      </w:pPr>
    </w:p>
    <w:p w:rsidR="00720BF5" w:rsidRDefault="00720BF5">
      <w:pPr>
        <w:spacing w:before="19" w:line="153" w:lineRule="exact"/>
        <w:ind w:right="-113"/>
      </w:pPr>
      <w:r>
        <w:rPr>
          <w:color w:val="000000"/>
          <w:sz w:val="14"/>
          <w:szCs w:val="14"/>
        </w:rPr>
        <w:lastRenderedPageBreak/>
        <w:t xml:space="preserve">Do your gums feel swollen or tender?  </w:t>
      </w:r>
    </w:p>
    <w:p w:rsidR="00720BF5" w:rsidRDefault="00720BF5">
      <w:pPr>
        <w:spacing w:line="20" w:lineRule="exact"/>
        <w:sectPr w:rsidR="00720BF5">
          <w:type w:val="continuous"/>
          <w:pgSz w:w="12240" w:h="15840"/>
          <w:pgMar w:top="1440" w:right="7882" w:bottom="0" w:left="2160" w:header="720" w:footer="720" w:gutter="0"/>
          <w:cols w:space="720"/>
        </w:sectPr>
      </w:pPr>
    </w:p>
    <w:p w:rsidR="00720BF5" w:rsidRDefault="00720BF5">
      <w:pPr>
        <w:spacing w:before="21" w:line="153" w:lineRule="exact"/>
        <w:ind w:right="-113"/>
      </w:pPr>
      <w:r>
        <w:rPr>
          <w:color w:val="000000"/>
          <w:sz w:val="14"/>
          <w:szCs w:val="14"/>
        </w:rPr>
        <w:lastRenderedPageBreak/>
        <w:t xml:space="preserve">Do you have bad breath or bad taste in your mouth? </w:t>
      </w:r>
    </w:p>
    <w:p w:rsidR="00720BF5" w:rsidRDefault="00720BF5">
      <w:pPr>
        <w:spacing w:line="20" w:lineRule="exact"/>
        <w:sectPr w:rsidR="00720BF5">
          <w:type w:val="continuous"/>
          <w:pgSz w:w="12240" w:h="15840"/>
          <w:pgMar w:top="1440" w:right="7132" w:bottom="0" w:left="2160" w:header="720" w:footer="720" w:gutter="0"/>
          <w:cols w:space="720"/>
        </w:sectPr>
      </w:pPr>
    </w:p>
    <w:p w:rsidR="00720BF5" w:rsidRDefault="00720BF5">
      <w:pPr>
        <w:spacing w:before="19" w:line="153" w:lineRule="exact"/>
        <w:ind w:right="-113"/>
      </w:pPr>
      <w:r>
        <w:rPr>
          <w:color w:val="000000"/>
          <w:sz w:val="14"/>
          <w:szCs w:val="14"/>
        </w:rPr>
        <w:lastRenderedPageBreak/>
        <w:t xml:space="preserve">Do your jaws crack, pop or grate when you open widely? </w:t>
      </w:r>
    </w:p>
    <w:p w:rsidR="00720BF5" w:rsidRDefault="00720BF5">
      <w:pPr>
        <w:spacing w:line="20" w:lineRule="exact"/>
        <w:sectPr w:rsidR="00720BF5">
          <w:type w:val="continuous"/>
          <w:pgSz w:w="12240" w:h="15840"/>
          <w:pgMar w:top="1440" w:right="6836" w:bottom="0" w:left="2160" w:header="720" w:footer="720" w:gutter="0"/>
          <w:cols w:space="720"/>
        </w:sectPr>
      </w:pPr>
    </w:p>
    <w:p w:rsidR="00720BF5" w:rsidRDefault="00720BF5">
      <w:pPr>
        <w:spacing w:before="19" w:line="153" w:lineRule="exact"/>
        <w:ind w:right="-113"/>
      </w:pPr>
      <w:r>
        <w:rPr>
          <w:color w:val="000000"/>
          <w:sz w:val="14"/>
          <w:szCs w:val="14"/>
        </w:rPr>
        <w:lastRenderedPageBreak/>
        <w:t xml:space="preserve">Do you grind or clench your teeth? </w:t>
      </w:r>
    </w:p>
    <w:p w:rsidR="00720BF5" w:rsidRDefault="00720BF5">
      <w:pPr>
        <w:spacing w:line="20" w:lineRule="exact"/>
        <w:sectPr w:rsidR="00720BF5">
          <w:type w:val="continuous"/>
          <w:pgSz w:w="12240" w:h="15840"/>
          <w:pgMar w:top="1440" w:right="8082" w:bottom="0" w:left="2160" w:header="720" w:footer="720" w:gutter="0"/>
          <w:cols w:space="720"/>
        </w:sectPr>
      </w:pPr>
    </w:p>
    <w:p w:rsidR="00720BF5" w:rsidRDefault="00720BF5">
      <w:pPr>
        <w:spacing w:before="21" w:line="153" w:lineRule="exact"/>
        <w:ind w:right="-113"/>
      </w:pPr>
      <w:r>
        <w:rPr>
          <w:color w:val="000000"/>
          <w:sz w:val="14"/>
          <w:szCs w:val="14"/>
        </w:rPr>
        <w:lastRenderedPageBreak/>
        <w:t xml:space="preserve">Do you have food catch between your teeth?  </w:t>
      </w:r>
    </w:p>
    <w:p w:rsidR="00720BF5" w:rsidRDefault="00720BF5">
      <w:pPr>
        <w:spacing w:line="20" w:lineRule="exact"/>
        <w:sectPr w:rsidR="00720BF5">
          <w:type w:val="continuous"/>
          <w:pgSz w:w="12240" w:h="15840"/>
          <w:pgMar w:top="1440" w:right="7507" w:bottom="0" w:left="2160" w:header="720" w:footer="720" w:gutter="0"/>
          <w:cols w:space="720"/>
        </w:sectPr>
      </w:pPr>
    </w:p>
    <w:p w:rsidR="00720BF5" w:rsidRDefault="00720BF5">
      <w:pPr>
        <w:spacing w:before="194" w:line="153" w:lineRule="exact"/>
        <w:ind w:right="-113"/>
      </w:pPr>
      <w:r>
        <w:rPr>
          <w:color w:val="000000"/>
          <w:sz w:val="14"/>
          <w:szCs w:val="14"/>
        </w:rPr>
        <w:lastRenderedPageBreak/>
        <w:t xml:space="preserve">Have you ever had any of the following :  </w:t>
      </w:r>
    </w:p>
    <w:p w:rsidR="00720BF5" w:rsidRDefault="00720BF5">
      <w:pPr>
        <w:spacing w:line="20" w:lineRule="exact"/>
        <w:sectPr w:rsidR="00720BF5">
          <w:type w:val="continuous"/>
          <w:pgSz w:w="12240" w:h="15840"/>
          <w:pgMar w:top="1440" w:right="7702" w:bottom="0" w:left="2160" w:header="720" w:footer="720" w:gutter="0"/>
          <w:cols w:space="720"/>
        </w:sectPr>
      </w:pPr>
    </w:p>
    <w:p w:rsidR="00720BF5" w:rsidRDefault="00720BF5">
      <w:pPr>
        <w:spacing w:before="209" w:line="153" w:lineRule="exact"/>
        <w:ind w:right="-113"/>
      </w:pPr>
      <w:r>
        <w:rPr>
          <w:color w:val="000000"/>
          <w:sz w:val="14"/>
          <w:szCs w:val="14"/>
        </w:rPr>
        <w:lastRenderedPageBreak/>
        <w:t xml:space="preserve">Are you satisfied with your teeth? Specify </w:t>
      </w:r>
    </w:p>
    <w:p w:rsidR="00720BF5" w:rsidRDefault="00720BF5">
      <w:pPr>
        <w:spacing w:line="20" w:lineRule="exact"/>
        <w:sectPr w:rsidR="00720BF5">
          <w:type w:val="continuous"/>
          <w:pgSz w:w="12240" w:h="15840"/>
          <w:pgMar w:top="1440" w:right="7676" w:bottom="0" w:left="2160" w:header="720" w:footer="720" w:gutter="0"/>
          <w:cols w:space="720"/>
        </w:sectPr>
      </w:pPr>
    </w:p>
    <w:p w:rsidR="00720BF5" w:rsidRDefault="00F14EA0">
      <w:pPr>
        <w:tabs>
          <w:tab w:val="left" w:pos="18"/>
          <w:tab w:val="left" w:pos="477"/>
          <w:tab w:val="left" w:pos="506"/>
          <w:tab w:val="left" w:pos="1268"/>
        </w:tabs>
        <w:spacing w:before="281" w:line="279" w:lineRule="exact"/>
        <w:ind w:right="-113"/>
      </w:pPr>
      <w:r w:rsidRPr="002D48B2">
        <w:lastRenderedPageBreak/>
        <w:pict>
          <v:shape id="_x0000_s1035" type="#_x0000_t202" style="position:absolute;margin-left:148.65pt;margin-top:719.9pt;width:145.2pt;height:27.3pt;z-index:251669504;mso-position-horizontal-relative:page;mso-position-vertical-relative:page" filled="f" stroked="f">
            <v:stroke joinstyle="round"/>
            <v:path gradientshapeok="f" o:connecttype="segments"/>
            <v:textbox style="mso-next-textbox:#_x0000_s1035" inset="0,0,0,0">
              <w:txbxContent>
                <w:p w:rsidR="00720BF5" w:rsidRDefault="00720BF5">
                  <w:pPr>
                    <w:tabs>
                      <w:tab w:val="left" w:pos="1184"/>
                    </w:tabs>
                    <w:spacing w:line="270" w:lineRule="exact"/>
                  </w:pPr>
                  <w:r>
                    <w:rPr>
                      <w:rFonts w:ascii="Arial" w:eastAsia="Arial" w:hAnsi="Arial" w:cs="Arial"/>
                      <w:color w:val="FFFFFF"/>
                      <w:spacing w:val="4159"/>
                      <w:sz w:val="23"/>
                      <w:szCs w:val="23"/>
                    </w:rPr>
                    <w:t xml:space="preserve"> </w:t>
                  </w:r>
                  <w:r w:rsidRPr="002E3403">
                    <w:rPr>
                      <w:rFonts w:ascii="Arial" w:eastAsia="Arial" w:hAnsi="Arial" w:cs="Arial"/>
                      <w:color w:val="FFFFFF"/>
                      <w:spacing w:val="27"/>
                      <w:sz w:val="23"/>
                      <w:szCs w:val="23"/>
                    </w:rPr>
                    <w:t>thompsonSdentel.com</w:t>
                  </w:r>
                  <w:r w:rsidRPr="002E3403">
                    <w:rPr>
                      <w:rFonts w:ascii="Arial" w:eastAsia="Arial" w:hAnsi="Arial" w:cs="Arial"/>
                      <w:color w:val="FFFFFF"/>
                      <w:spacing w:val="11"/>
                      <w:sz w:val="23"/>
                      <w:szCs w:val="2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720BF5">
        <w:rPr>
          <w:rFonts w:ascii="Arial" w:eastAsia="Arial" w:hAnsi="Arial" w:cs="Arial"/>
          <w:b/>
          <w:bCs/>
          <w:color w:val="FFFFFF"/>
          <w:sz w:val="23"/>
          <w:szCs w:val="23"/>
        </w:rPr>
        <w:t>T.</w:t>
      </w:r>
      <w:r w:rsidR="00720BF5">
        <w:rPr>
          <w:rFonts w:ascii="Arial" w:eastAsia="Arial" w:hAnsi="Arial" w:cs="Arial"/>
          <w:color w:val="FFFFFF"/>
          <w:sz w:val="23"/>
          <w:szCs w:val="23"/>
        </w:rPr>
        <w:t xml:space="preserve"> </w:t>
      </w:r>
      <w:r w:rsidR="00720BF5">
        <w:tab/>
      </w:r>
      <w:r w:rsidR="00720BF5" w:rsidRPr="002E3403">
        <w:rPr>
          <w:rFonts w:ascii="Arial" w:eastAsia="Arial" w:hAnsi="Arial" w:cs="Arial"/>
          <w:color w:val="FFFFFF"/>
          <w:spacing w:val="14"/>
          <w:sz w:val="23"/>
          <w:szCs w:val="23"/>
        </w:rPr>
        <w:t>(289)</w:t>
      </w:r>
      <w:r w:rsidR="00720BF5" w:rsidRPr="002E3403">
        <w:rPr>
          <w:rFonts w:ascii="Arial" w:eastAsia="Arial" w:hAnsi="Arial" w:cs="Arial"/>
          <w:color w:val="FFFFFF"/>
          <w:spacing w:val="2"/>
          <w:sz w:val="23"/>
          <w:szCs w:val="23"/>
        </w:rPr>
        <w:t xml:space="preserve"> </w:t>
      </w:r>
      <w:r w:rsidR="00720BF5">
        <w:tab/>
      </w:r>
      <w:r w:rsidR="00720BF5" w:rsidRPr="002E3403">
        <w:rPr>
          <w:rFonts w:ascii="Arial" w:eastAsia="Arial" w:hAnsi="Arial" w:cs="Arial"/>
          <w:color w:val="FFFFFF"/>
          <w:spacing w:val="22"/>
          <w:sz w:val="23"/>
          <w:szCs w:val="23"/>
        </w:rPr>
        <w:t>878-3900</w:t>
      </w:r>
      <w:r w:rsidR="00720BF5" w:rsidRPr="002E3403">
        <w:rPr>
          <w:rFonts w:ascii="Arial" w:eastAsia="Arial" w:hAnsi="Arial" w:cs="Arial"/>
          <w:color w:val="FFFFFF"/>
          <w:spacing w:val="4"/>
          <w:sz w:val="23"/>
          <w:szCs w:val="23"/>
        </w:rPr>
        <w:t xml:space="preserve"> </w:t>
      </w:r>
      <w:r w:rsidR="00720BF5">
        <w:rPr>
          <w:rFonts w:ascii="Arial" w:eastAsia="Arial" w:hAnsi="Arial" w:cs="Arial"/>
          <w:color w:val="FFFFFF"/>
          <w:spacing w:val="4986"/>
          <w:sz w:val="23"/>
          <w:szCs w:val="23"/>
        </w:rPr>
        <w:t xml:space="preserve"> </w:t>
      </w:r>
      <w:r w:rsidR="00720BF5">
        <w:tab/>
      </w:r>
      <w:r w:rsidR="00720BF5" w:rsidRPr="002E3403">
        <w:rPr>
          <w:rFonts w:ascii="Arial" w:eastAsia="Arial" w:hAnsi="Arial" w:cs="Arial"/>
          <w:b/>
          <w:bCs/>
          <w:color w:val="FFFFFF"/>
          <w:w w:val="94"/>
          <w:sz w:val="23"/>
          <w:szCs w:val="23"/>
        </w:rPr>
        <w:t>F.</w:t>
      </w:r>
      <w:r w:rsidR="00720BF5" w:rsidRPr="002E3403">
        <w:rPr>
          <w:rFonts w:ascii="Arial" w:eastAsia="Arial" w:hAnsi="Arial" w:cs="Arial"/>
          <w:color w:val="FFFFFF"/>
          <w:w w:val="94"/>
          <w:sz w:val="23"/>
          <w:szCs w:val="23"/>
        </w:rPr>
        <w:t xml:space="preserve"> </w:t>
      </w:r>
      <w:r w:rsidR="00720BF5">
        <w:tab/>
      </w:r>
      <w:r w:rsidR="00720BF5">
        <w:tab/>
      </w:r>
      <w:r w:rsidR="00720BF5" w:rsidRPr="002E3403">
        <w:rPr>
          <w:rFonts w:ascii="Arial" w:eastAsia="Arial" w:hAnsi="Arial" w:cs="Arial"/>
          <w:color w:val="FFFFFF"/>
          <w:spacing w:val="12"/>
          <w:sz w:val="23"/>
          <w:szCs w:val="23"/>
        </w:rPr>
        <w:t>(289)</w:t>
      </w:r>
      <w:r w:rsidR="00720BF5" w:rsidRPr="002E3403">
        <w:rPr>
          <w:rFonts w:ascii="Arial" w:eastAsia="Arial" w:hAnsi="Arial" w:cs="Arial"/>
          <w:color w:val="FFFFFF"/>
          <w:spacing w:val="2"/>
          <w:sz w:val="23"/>
          <w:szCs w:val="23"/>
        </w:rPr>
        <w:t xml:space="preserve"> </w:t>
      </w:r>
    </w:p>
    <w:p w:rsidR="00720BF5" w:rsidRPr="00F14EA0" w:rsidRDefault="00720BF5">
      <w:pPr>
        <w:tabs>
          <w:tab w:val="left" w:pos="350"/>
          <w:tab w:val="left" w:pos="742"/>
          <w:tab w:val="left" w:pos="910"/>
          <w:tab w:val="left" w:pos="1352"/>
          <w:tab w:val="left" w:pos="1610"/>
        </w:tabs>
        <w:spacing w:before="279" w:line="242" w:lineRule="exact"/>
        <w:ind w:left="186" w:right="-113"/>
        <w:rPr>
          <w:lang w:val="en-US"/>
        </w:rPr>
      </w:pPr>
      <w:r>
        <w:br w:type="column"/>
      </w:r>
      <w:r w:rsidRPr="002E3403">
        <w:rPr>
          <w:rFonts w:ascii="Arial" w:eastAsia="Arial" w:hAnsi="Arial" w:cs="Arial"/>
          <w:color w:val="FFFFFF"/>
          <w:spacing w:val="-10"/>
          <w:sz w:val="23"/>
          <w:szCs w:val="23"/>
        </w:rPr>
        <w:lastRenderedPageBreak/>
        <w:t xml:space="preserve"> </w:t>
      </w:r>
      <w:r>
        <w:tab/>
      </w:r>
      <w:r w:rsidRPr="002E3403">
        <w:rPr>
          <w:rFonts w:ascii="Arial" w:eastAsia="Arial" w:hAnsi="Arial" w:cs="Arial"/>
          <w:color w:val="FFFFFF"/>
          <w:w w:val="82"/>
          <w:sz w:val="23"/>
          <w:szCs w:val="23"/>
        </w:rPr>
        <w:t>W</w:t>
      </w:r>
      <w:r w:rsidRPr="002E3403">
        <w:rPr>
          <w:rFonts w:ascii="Arial" w:eastAsia="Arial" w:hAnsi="Arial" w:cs="Arial"/>
          <w:color w:val="FFFFFF"/>
          <w:spacing w:val="1"/>
          <w:w w:val="82"/>
          <w:sz w:val="23"/>
          <w:szCs w:val="23"/>
        </w:rPr>
        <w:t>.</w:t>
      </w:r>
      <w:r>
        <w:tab/>
      </w:r>
      <w:r w:rsidRPr="002E3403">
        <w:rPr>
          <w:rFonts w:ascii="Arial" w:eastAsia="Arial" w:hAnsi="Arial" w:cs="Arial"/>
          <w:color w:val="FFFFFF"/>
          <w:w w:val="82"/>
          <w:sz w:val="23"/>
          <w:szCs w:val="23"/>
        </w:rPr>
        <w:t>,</w:t>
      </w:r>
      <w:r w:rsidRPr="002E3403">
        <w:rPr>
          <w:rFonts w:ascii="Arial" w:eastAsia="Arial" w:hAnsi="Arial" w:cs="Arial"/>
          <w:color w:val="FFFFFF"/>
          <w:spacing w:val="1"/>
          <w:w w:val="82"/>
          <w:sz w:val="23"/>
          <w:szCs w:val="23"/>
        </w:rPr>
        <w:t xml:space="preserve"> </w:t>
      </w:r>
      <w:r>
        <w:tab/>
      </w:r>
      <w:r w:rsidRPr="002E3403">
        <w:rPr>
          <w:rFonts w:ascii="Arial" w:eastAsia="Arial" w:hAnsi="Arial" w:cs="Arial"/>
          <w:color w:val="FFFFFF"/>
          <w:spacing w:val="9"/>
          <w:sz w:val="23"/>
          <w:szCs w:val="23"/>
        </w:rPr>
        <w:t>Un</w:t>
      </w:r>
      <w:r w:rsidRPr="002E3403">
        <w:rPr>
          <w:rFonts w:ascii="Arial" w:eastAsia="Arial" w:hAnsi="Arial" w:cs="Arial"/>
          <w:color w:val="FFFFFF"/>
          <w:spacing w:val="2"/>
          <w:sz w:val="23"/>
          <w:szCs w:val="23"/>
        </w:rPr>
        <w:t>i</w:t>
      </w:r>
      <w:r>
        <w:tab/>
      </w:r>
      <w:r w:rsidRPr="002E3403">
        <w:rPr>
          <w:rFonts w:ascii="Arial" w:eastAsia="Arial" w:hAnsi="Arial" w:cs="Arial"/>
          <w:color w:val="FFFFFF"/>
          <w:w w:val="70"/>
          <w:sz w:val="23"/>
          <w:szCs w:val="23"/>
        </w:rPr>
        <w:t xml:space="preserve">t </w:t>
      </w:r>
    </w:p>
    <w:p w:rsidR="00720BF5" w:rsidRPr="00F14EA0" w:rsidRDefault="00720BF5" w:rsidP="00F14EA0">
      <w:pPr>
        <w:spacing w:before="62" w:line="241" w:lineRule="exact"/>
        <w:ind w:right="706"/>
        <w:rPr>
          <w:lang w:val="en-US"/>
        </w:rPr>
        <w:sectPr w:rsidR="00720BF5" w:rsidRPr="00F14EA0">
          <w:type w:val="continuous"/>
          <w:pgSz w:w="12240" w:h="15840"/>
          <w:pgMar w:top="1440" w:right="0" w:bottom="0" w:left="1851" w:header="720" w:footer="720" w:gutter="0"/>
          <w:cols w:num="2" w:space="720" w:equalWidth="0">
            <w:col w:w="2555" w:space="4188"/>
            <w:col w:w="1858"/>
          </w:cols>
        </w:sectPr>
      </w:pPr>
    </w:p>
    <w:p w:rsidR="00720BF5" w:rsidRDefault="002D48B2">
      <w:pPr>
        <w:spacing w:before="48" w:line="242" w:lineRule="exact"/>
        <w:ind w:right="-113"/>
      </w:pPr>
      <w:hyperlink r:id="rId15" w:history="1">
        <w:r w:rsidR="00720BF5" w:rsidRPr="002E3403">
          <w:rPr>
            <w:rFonts w:ascii="Arial" w:eastAsia="Arial" w:hAnsi="Arial" w:cs="Arial"/>
            <w:color w:val="FFFFFF"/>
            <w:spacing w:val="30"/>
            <w:sz w:val="23"/>
            <w:szCs w:val="23"/>
          </w:rPr>
          <w:t>www.thompsonSdentel.co</w:t>
        </w:r>
      </w:hyperlink>
      <w:hyperlink r:id="rId16" w:history="1">
        <w:r w:rsidR="00720BF5" w:rsidRPr="002E3403">
          <w:rPr>
            <w:rFonts w:ascii="Arial" w:eastAsia="Arial" w:hAnsi="Arial" w:cs="Arial"/>
            <w:color w:val="FFFFFF"/>
            <w:spacing w:val="30"/>
            <w:sz w:val="23"/>
            <w:szCs w:val="23"/>
          </w:rPr>
          <w:t>m</w:t>
        </w:r>
      </w:hyperlink>
      <w:r w:rsidR="00720BF5" w:rsidRPr="002E3403">
        <w:rPr>
          <w:rFonts w:ascii="Arial" w:eastAsia="Arial" w:hAnsi="Arial" w:cs="Arial"/>
          <w:color w:val="FFFFFF"/>
          <w:spacing w:val="4"/>
          <w:sz w:val="23"/>
          <w:szCs w:val="23"/>
        </w:rPr>
        <w:t xml:space="preserve"> </w:t>
      </w:r>
    </w:p>
    <w:sectPr w:rsidR="00720BF5" w:rsidSect="00F84F82">
      <w:type w:val="continuous"/>
      <w:pgSz w:w="12240" w:h="15840"/>
      <w:pgMar w:top="1440" w:right="1823" w:bottom="0" w:left="68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attachedTemplate r:id="rId1"/>
  <w:defaultTabStop w:val="708"/>
  <w:characterSpacingControl w:val="doNotCompress"/>
  <w:compat/>
  <w:rsids>
    <w:rsidRoot w:val="00720BF5"/>
    <w:rsid w:val="001C1948"/>
    <w:rsid w:val="001C56CC"/>
    <w:rsid w:val="002D48B2"/>
    <w:rsid w:val="00314E77"/>
    <w:rsid w:val="00386532"/>
    <w:rsid w:val="004B7B05"/>
    <w:rsid w:val="005F4AFB"/>
    <w:rsid w:val="00666761"/>
    <w:rsid w:val="006F5B77"/>
    <w:rsid w:val="00703D64"/>
    <w:rsid w:val="00720BF5"/>
    <w:rsid w:val="0080022F"/>
    <w:rsid w:val="00963D92"/>
    <w:rsid w:val="009C3716"/>
    <w:rsid w:val="00A52CDC"/>
    <w:rsid w:val="00BB5D2E"/>
    <w:rsid w:val="00C70DFD"/>
    <w:rsid w:val="00CF700A"/>
    <w:rsid w:val="00D6275E"/>
    <w:rsid w:val="00F07AC9"/>
    <w:rsid w:val="00F1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hompsonSdente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thompsonSdentel.com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oda%20PDF%205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05FE5-3EF1-4FD9-B339-0084491A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12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</dc:creator>
  <cp:keywords/>
  <dc:description/>
  <cp:lastModifiedBy>Userb</cp:lastModifiedBy>
  <cp:revision>6</cp:revision>
  <dcterms:created xsi:type="dcterms:W3CDTF">2015-09-26T19:43:00Z</dcterms:created>
  <dcterms:modified xsi:type="dcterms:W3CDTF">2015-09-26T20:03:00Z</dcterms:modified>
</cp:coreProperties>
</file>